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0F" w:rsidRPr="00BC71CC" w:rsidRDefault="0007250F" w:rsidP="00AC4943">
      <w:pPr>
        <w:pStyle w:val="FR1"/>
        <w:ind w:left="0" w:right="-1"/>
        <w:rPr>
          <w:b/>
          <w:color w:val="0000FF"/>
          <w:sz w:val="40"/>
          <w:lang w:val="en-US"/>
        </w:rPr>
      </w:pPr>
      <w:r w:rsidRPr="00BC71CC"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4" o:title=""/>
          </v:shape>
          <o:OLEObject Type="Embed" ProgID="MSPhotoEd.3" ShapeID="_x0000_i1025" DrawAspect="Content" ObjectID="_1466323845" r:id="rId5"/>
        </w:object>
      </w:r>
    </w:p>
    <w:p w:rsidR="0007250F" w:rsidRPr="00BC71CC" w:rsidRDefault="0007250F" w:rsidP="00AC4943">
      <w:pPr>
        <w:pStyle w:val="FR1"/>
        <w:ind w:left="0" w:right="-1"/>
        <w:rPr>
          <w:b/>
          <w:color w:val="0000FF"/>
          <w:sz w:val="40"/>
        </w:rPr>
      </w:pPr>
      <w:r w:rsidRPr="00BC71CC">
        <w:rPr>
          <w:b/>
          <w:color w:val="0000FF"/>
          <w:sz w:val="40"/>
        </w:rPr>
        <w:t>МІНІСТЕРСТВО ОСВІТИ І НАУКИ УКРАЇНИ</w:t>
      </w:r>
    </w:p>
    <w:p w:rsidR="0007250F" w:rsidRPr="00BC71CC" w:rsidRDefault="0007250F" w:rsidP="00AC4943">
      <w:pPr>
        <w:pStyle w:val="FR1"/>
        <w:ind w:left="0" w:right="-1"/>
        <w:rPr>
          <w:b/>
          <w:color w:val="0000FF"/>
          <w:sz w:val="16"/>
          <w:szCs w:val="16"/>
        </w:rPr>
      </w:pPr>
    </w:p>
    <w:p w:rsidR="0007250F" w:rsidRPr="00BC71CC" w:rsidRDefault="0007250F" w:rsidP="00AC4943">
      <w:pPr>
        <w:pStyle w:val="FR1"/>
        <w:spacing w:before="0" w:line="240" w:lineRule="auto"/>
        <w:ind w:left="0" w:right="-1"/>
        <w:rPr>
          <w:b/>
          <w:color w:val="0000FF"/>
          <w:sz w:val="20"/>
        </w:rPr>
      </w:pPr>
      <w:r w:rsidRPr="00BC71CC">
        <w:rPr>
          <w:b/>
          <w:color w:val="0000FF"/>
          <w:sz w:val="20"/>
        </w:rPr>
        <w:t xml:space="preserve">пр. Перемоги, 10, м. Київ, 01135, тел. (044) 481-32-21, факс (044) 236-10-49, </w:t>
      </w:r>
    </w:p>
    <w:p w:rsidR="0007250F" w:rsidRPr="00BC71CC" w:rsidRDefault="0007250F" w:rsidP="00AC4943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i w:val="0"/>
          <w:color w:val="0000FF"/>
        </w:rPr>
      </w:pPr>
      <w:r w:rsidRPr="00BC71CC">
        <w:rPr>
          <w:rFonts w:ascii="Times New Roman" w:hAnsi="Times New Roman"/>
          <w:b w:val="0"/>
          <w:i w:val="0"/>
          <w:color w:val="0000FF"/>
          <w:sz w:val="20"/>
        </w:rPr>
        <w:t>E-mail: ministry@mon.gov.ua, ЄДРПОУ 38621185</w:t>
      </w:r>
    </w:p>
    <w:p w:rsidR="0007250F" w:rsidRPr="00BC71CC" w:rsidRDefault="0007250F" w:rsidP="00AC4943">
      <w:pPr>
        <w:pStyle w:val="FR2"/>
        <w:spacing w:line="240" w:lineRule="auto"/>
        <w:ind w:left="0"/>
        <w:rPr>
          <w:sz w:val="28"/>
          <w:szCs w:val="28"/>
          <w:lang w:val="en-US"/>
        </w:rPr>
      </w:pPr>
      <w:r>
        <w:rPr>
          <w:noProof/>
          <w:lang w:val="ru-RU"/>
        </w:rPr>
        <w:pict>
          <v:line id="Пряма сполучна лінія 1" o:spid="_x0000_s1026" style="position:absolute;z-index:251658240;visibility:visible;mso-wrap-distance-top:-3e-5mm;mso-wrap-distance-bottom:-3e-5mm" from="-6.15pt,8.9pt" to="4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" strokecolor="blue" strokeweight="2.25pt"/>
        </w:pict>
      </w:r>
      <w:r>
        <w:rPr>
          <w:noProof/>
          <w:lang w:val="ru-RU"/>
        </w:rPr>
        <w:pict>
          <v:line id="Пряма сполучна лінія 2" o:spid="_x0000_s1027" style="position:absolute;flip:y;z-index:251657216;visibility:visible;mso-position-vertical-relative:page" from="-6.15pt,163pt" to="7in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" strokecolor="yellow" strokeweight="2pt">
            <w10:wrap anchory="page"/>
          </v:line>
        </w:pict>
      </w:r>
    </w:p>
    <w:p w:rsidR="0007250F" w:rsidRPr="00BC71CC" w:rsidRDefault="0007250F" w:rsidP="00AC4943">
      <w:pPr>
        <w:pStyle w:val="FR2"/>
        <w:spacing w:line="240" w:lineRule="auto"/>
        <w:ind w:left="0"/>
        <w:rPr>
          <w:sz w:val="28"/>
          <w:szCs w:val="28"/>
          <w:lang w:val="en-US"/>
        </w:rPr>
      </w:pPr>
    </w:p>
    <w:p w:rsidR="0007250F" w:rsidRPr="00BC71CC" w:rsidRDefault="0007250F" w:rsidP="00AC4943">
      <w:pPr>
        <w:pStyle w:val="FR2"/>
        <w:spacing w:line="240" w:lineRule="auto"/>
        <w:ind w:left="0"/>
        <w:rPr>
          <w:sz w:val="28"/>
          <w:szCs w:val="28"/>
        </w:rPr>
      </w:pPr>
      <w:r w:rsidRPr="00BC71CC">
        <w:rPr>
          <w:sz w:val="28"/>
          <w:szCs w:val="28"/>
        </w:rPr>
        <w:t xml:space="preserve">Від </w:t>
      </w:r>
      <w:r w:rsidRPr="006B2752">
        <w:rPr>
          <w:sz w:val="28"/>
          <w:szCs w:val="28"/>
          <w:lang w:val="ru-RU"/>
        </w:rPr>
        <w:t>1</w:t>
      </w:r>
      <w:r w:rsidRPr="00BC71CC">
        <w:rPr>
          <w:sz w:val="28"/>
          <w:szCs w:val="28"/>
        </w:rPr>
        <w:t>6.</w:t>
      </w:r>
      <w:r w:rsidRPr="006B2752">
        <w:rPr>
          <w:sz w:val="28"/>
          <w:szCs w:val="28"/>
          <w:lang w:val="ru-RU"/>
        </w:rPr>
        <w:t>06</w:t>
      </w:r>
      <w:r w:rsidRPr="00BC71CC">
        <w:rPr>
          <w:sz w:val="28"/>
          <w:szCs w:val="28"/>
        </w:rPr>
        <w:t xml:space="preserve">.2014  №  1/9-319 </w:t>
      </w:r>
    </w:p>
    <w:p w:rsidR="0007250F" w:rsidRPr="00BC71CC" w:rsidRDefault="0007250F" w:rsidP="00AC4943">
      <w:pPr>
        <w:pStyle w:val="FR2"/>
        <w:spacing w:line="240" w:lineRule="auto"/>
        <w:ind w:left="0"/>
        <w:rPr>
          <w:b/>
          <w:sz w:val="28"/>
          <w:szCs w:val="28"/>
        </w:rPr>
      </w:pPr>
      <w:r w:rsidRPr="00BC71CC">
        <w:rPr>
          <w:sz w:val="28"/>
          <w:szCs w:val="28"/>
        </w:rPr>
        <w:t xml:space="preserve">№___________від </w:t>
      </w:r>
      <w:r w:rsidRPr="00BC71CC">
        <w:rPr>
          <w:sz w:val="28"/>
          <w:szCs w:val="28"/>
          <w:u w:val="single"/>
        </w:rPr>
        <w:tab/>
      </w:r>
      <w:r w:rsidRPr="00BC71CC">
        <w:rPr>
          <w:sz w:val="28"/>
          <w:szCs w:val="28"/>
        </w:rPr>
        <w:t>______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5220" w:right="0"/>
        <w:rPr>
          <w:rFonts w:ascii="Times New Roman" w:hAnsi="Times New Roman"/>
          <w:sz w:val="28"/>
          <w:szCs w:val="28"/>
          <w:lang w:val="uk-UA"/>
        </w:rPr>
      </w:pPr>
    </w:p>
    <w:p w:rsidR="0007250F" w:rsidRPr="00BC71CC" w:rsidRDefault="0007250F" w:rsidP="00340174">
      <w:pPr>
        <w:tabs>
          <w:tab w:val="left" w:pos="9639"/>
        </w:tabs>
        <w:spacing w:line="240" w:lineRule="auto"/>
        <w:ind w:left="5220" w:right="0"/>
        <w:rPr>
          <w:rFonts w:ascii="Times New Roman" w:hAnsi="Times New Roman"/>
          <w:sz w:val="28"/>
          <w:szCs w:val="28"/>
          <w:lang w:val="uk-UA"/>
        </w:rPr>
      </w:pPr>
    </w:p>
    <w:p w:rsidR="0007250F" w:rsidRPr="006B2752" w:rsidRDefault="0007250F" w:rsidP="00340174">
      <w:pPr>
        <w:tabs>
          <w:tab w:val="left" w:pos="9639"/>
        </w:tabs>
        <w:spacing w:line="240" w:lineRule="auto"/>
        <w:ind w:left="5220" w:right="0"/>
        <w:rPr>
          <w:rFonts w:ascii="Times New Roman" w:hAnsi="Times New Roman"/>
          <w:sz w:val="28"/>
          <w:szCs w:val="28"/>
        </w:rPr>
      </w:pPr>
      <w:r w:rsidRPr="00BC71CC">
        <w:rPr>
          <w:rFonts w:ascii="Times New Roman" w:hAnsi="Times New Roman"/>
          <w:sz w:val="28"/>
          <w:szCs w:val="28"/>
          <w:lang w:val="uk-UA"/>
        </w:rPr>
        <w:t>Д</w:t>
      </w:r>
      <w:r w:rsidRPr="00BC71CC">
        <w:rPr>
          <w:rFonts w:ascii="Times New Roman" w:hAnsi="Times New Roman"/>
          <w:sz w:val="28"/>
          <w:szCs w:val="28"/>
        </w:rPr>
        <w:t>епартаменти</w:t>
      </w:r>
      <w:r w:rsidRPr="006B2752">
        <w:rPr>
          <w:rFonts w:ascii="Times New Roman" w:hAnsi="Times New Roman"/>
          <w:sz w:val="28"/>
          <w:szCs w:val="28"/>
        </w:rPr>
        <w:t xml:space="preserve"> (</w:t>
      </w:r>
      <w:r w:rsidRPr="00BC71CC">
        <w:rPr>
          <w:rFonts w:ascii="Times New Roman" w:hAnsi="Times New Roman"/>
          <w:sz w:val="28"/>
          <w:szCs w:val="28"/>
        </w:rPr>
        <w:t>управління</w:t>
      </w:r>
      <w:r w:rsidRPr="006B2752">
        <w:rPr>
          <w:rFonts w:ascii="Times New Roman" w:hAnsi="Times New Roman"/>
          <w:sz w:val="28"/>
          <w:szCs w:val="28"/>
        </w:rPr>
        <w:t>)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5220" w:right="0"/>
        <w:rPr>
          <w:rFonts w:ascii="Times New Roman" w:hAnsi="Times New Roman"/>
          <w:sz w:val="28"/>
          <w:szCs w:val="28"/>
          <w:lang w:val="uk-UA"/>
        </w:rPr>
      </w:pPr>
      <w:r w:rsidRPr="00BC71CC">
        <w:rPr>
          <w:rFonts w:ascii="Times New Roman" w:hAnsi="Times New Roman"/>
          <w:sz w:val="28"/>
          <w:szCs w:val="28"/>
        </w:rPr>
        <w:t>освіти</w:t>
      </w:r>
      <w:r w:rsidRPr="006B2752">
        <w:rPr>
          <w:rFonts w:ascii="Times New Roman" w:hAnsi="Times New Roman"/>
          <w:sz w:val="28"/>
          <w:szCs w:val="28"/>
        </w:rPr>
        <w:t xml:space="preserve"> </w:t>
      </w:r>
      <w:r w:rsidRPr="00BC71CC">
        <w:rPr>
          <w:rFonts w:ascii="Times New Roman" w:hAnsi="Times New Roman"/>
          <w:sz w:val="28"/>
          <w:szCs w:val="28"/>
        </w:rPr>
        <w:t>і</w:t>
      </w:r>
      <w:r w:rsidRPr="006B2752">
        <w:rPr>
          <w:rFonts w:ascii="Times New Roman" w:hAnsi="Times New Roman"/>
          <w:sz w:val="28"/>
          <w:szCs w:val="28"/>
        </w:rPr>
        <w:t xml:space="preserve"> </w:t>
      </w:r>
      <w:r w:rsidRPr="00BC71CC">
        <w:rPr>
          <w:rFonts w:ascii="Times New Roman" w:hAnsi="Times New Roman"/>
          <w:sz w:val="28"/>
          <w:szCs w:val="28"/>
        </w:rPr>
        <w:t>науки</w:t>
      </w:r>
      <w:r w:rsidRPr="006B2752">
        <w:rPr>
          <w:rFonts w:ascii="Times New Roman" w:hAnsi="Times New Roman"/>
          <w:sz w:val="28"/>
          <w:szCs w:val="28"/>
        </w:rPr>
        <w:t xml:space="preserve"> </w:t>
      </w:r>
      <w:r w:rsidRPr="00BC71CC">
        <w:rPr>
          <w:rFonts w:ascii="Times New Roman" w:hAnsi="Times New Roman"/>
          <w:sz w:val="28"/>
          <w:szCs w:val="28"/>
        </w:rPr>
        <w:t>обласних</w:t>
      </w:r>
      <w:r w:rsidRPr="00BC71CC">
        <w:rPr>
          <w:rFonts w:ascii="Times New Roman" w:hAnsi="Times New Roman"/>
          <w:sz w:val="28"/>
          <w:szCs w:val="28"/>
          <w:lang w:val="uk-UA"/>
        </w:rPr>
        <w:t xml:space="preserve"> та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5220" w:right="0"/>
        <w:rPr>
          <w:rFonts w:ascii="Times New Roman" w:hAnsi="Times New Roman"/>
          <w:sz w:val="28"/>
          <w:szCs w:val="28"/>
          <w:lang w:val="uk-UA"/>
        </w:rPr>
      </w:pPr>
      <w:r w:rsidRPr="00BC71CC">
        <w:rPr>
          <w:rFonts w:ascii="Times New Roman" w:hAnsi="Times New Roman"/>
          <w:sz w:val="28"/>
          <w:szCs w:val="28"/>
          <w:lang w:val="uk-UA"/>
        </w:rPr>
        <w:t xml:space="preserve">Київської міської 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5220" w:right="0"/>
        <w:rPr>
          <w:rFonts w:ascii="Times New Roman" w:hAnsi="Times New Roman"/>
          <w:sz w:val="28"/>
          <w:szCs w:val="28"/>
          <w:lang w:val="uk-UA"/>
        </w:rPr>
      </w:pPr>
      <w:r w:rsidRPr="00BC71CC">
        <w:rPr>
          <w:rFonts w:ascii="Times New Roman" w:hAnsi="Times New Roman"/>
          <w:sz w:val="28"/>
          <w:szCs w:val="28"/>
          <w:lang w:val="uk-UA"/>
        </w:rPr>
        <w:t>державних адміністрацій,</w:t>
      </w:r>
    </w:p>
    <w:p w:rsidR="0007250F" w:rsidRPr="006B2752" w:rsidRDefault="0007250F" w:rsidP="00340174">
      <w:pPr>
        <w:tabs>
          <w:tab w:val="left" w:pos="9639"/>
        </w:tabs>
        <w:spacing w:line="240" w:lineRule="auto"/>
        <w:ind w:left="5220" w:right="0"/>
        <w:rPr>
          <w:rFonts w:ascii="Times New Roman" w:hAnsi="Times New Roman"/>
          <w:sz w:val="28"/>
          <w:szCs w:val="28"/>
          <w:lang w:val="uk-UA"/>
        </w:rPr>
      </w:pPr>
      <w:r w:rsidRPr="006B2752">
        <w:rPr>
          <w:rFonts w:ascii="Times New Roman" w:hAnsi="Times New Roman"/>
          <w:sz w:val="28"/>
          <w:szCs w:val="28"/>
          <w:lang w:val="uk-UA"/>
        </w:rPr>
        <w:t>Інститути післядипломної</w:t>
      </w:r>
      <w:r w:rsidRPr="00BC71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752">
        <w:rPr>
          <w:rFonts w:ascii="Times New Roman" w:hAnsi="Times New Roman"/>
          <w:sz w:val="28"/>
          <w:szCs w:val="28"/>
          <w:lang w:val="uk-UA"/>
        </w:rPr>
        <w:t>педагогічної освіти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 w:firstLine="709"/>
        <w:rPr>
          <w:rFonts w:ascii="Times New Roman" w:hAnsi="Times New Roman"/>
          <w:sz w:val="28"/>
          <w:szCs w:val="28"/>
          <w:lang w:val="uk-UA"/>
        </w:rPr>
      </w:pP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 w:firstLine="709"/>
        <w:rPr>
          <w:rFonts w:ascii="Times New Roman" w:hAnsi="Times New Roman"/>
          <w:sz w:val="28"/>
          <w:szCs w:val="28"/>
          <w:lang w:val="uk-UA"/>
        </w:rPr>
      </w:pP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8"/>
          <w:szCs w:val="28"/>
          <w:lang w:val="uk-UA"/>
        </w:rPr>
      </w:pPr>
      <w:r w:rsidRPr="00BC71CC">
        <w:rPr>
          <w:rFonts w:ascii="Times New Roman" w:hAnsi="Times New Roman"/>
          <w:sz w:val="28"/>
          <w:szCs w:val="28"/>
        </w:rPr>
        <w:t xml:space="preserve">Про використання </w:t>
      </w:r>
      <w:r w:rsidRPr="00BC71CC">
        <w:rPr>
          <w:rFonts w:ascii="Times New Roman" w:hAnsi="Times New Roman"/>
          <w:sz w:val="28"/>
          <w:szCs w:val="28"/>
          <w:lang w:val="uk-UA"/>
        </w:rPr>
        <w:t>М</w:t>
      </w:r>
      <w:r w:rsidRPr="00BC71CC">
        <w:rPr>
          <w:rFonts w:ascii="Times New Roman" w:hAnsi="Times New Roman"/>
          <w:sz w:val="28"/>
          <w:szCs w:val="28"/>
        </w:rPr>
        <w:t>етодичних матеріалів</w:t>
      </w:r>
      <w:r w:rsidRPr="00BC71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8"/>
          <w:szCs w:val="28"/>
          <w:lang w:val="uk-UA"/>
        </w:rPr>
      </w:pPr>
      <w:r w:rsidRPr="00BC71CC">
        <w:rPr>
          <w:rFonts w:ascii="Times New Roman" w:hAnsi="Times New Roman"/>
          <w:sz w:val="28"/>
          <w:szCs w:val="28"/>
          <w:lang w:val="uk-UA"/>
        </w:rPr>
        <w:t xml:space="preserve">щодо організації навчання і перевірки знань, 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8"/>
          <w:szCs w:val="28"/>
          <w:lang w:val="uk-UA"/>
        </w:rPr>
      </w:pPr>
      <w:r w:rsidRPr="00BC71CC">
        <w:rPr>
          <w:rFonts w:ascii="Times New Roman" w:hAnsi="Times New Roman"/>
          <w:sz w:val="28"/>
          <w:szCs w:val="28"/>
          <w:lang w:val="uk-UA"/>
        </w:rPr>
        <w:t xml:space="preserve">проведення інструктажів з питань 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8"/>
          <w:szCs w:val="28"/>
          <w:lang w:val="uk-UA"/>
        </w:rPr>
      </w:pPr>
      <w:r w:rsidRPr="00BC71CC">
        <w:rPr>
          <w:rFonts w:ascii="Times New Roman" w:hAnsi="Times New Roman"/>
          <w:sz w:val="28"/>
          <w:szCs w:val="28"/>
          <w:lang w:val="uk-UA"/>
        </w:rPr>
        <w:t>охорони праці, безпеки життєдіяльності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</w:p>
    <w:p w:rsidR="0007250F" w:rsidRPr="00BC71CC" w:rsidRDefault="0007250F" w:rsidP="00483579">
      <w:pPr>
        <w:tabs>
          <w:tab w:val="left" w:pos="9639"/>
        </w:tabs>
        <w:spacing w:line="240" w:lineRule="auto"/>
        <w:ind w:left="0" w:right="0" w:firstLine="709"/>
        <w:rPr>
          <w:rFonts w:ascii="Times New Roman" w:hAnsi="Times New Roman"/>
          <w:sz w:val="28"/>
          <w:szCs w:val="28"/>
          <w:lang w:val="uk-UA"/>
        </w:rPr>
      </w:pPr>
      <w:r w:rsidRPr="00BC71CC">
        <w:rPr>
          <w:rFonts w:ascii="Times New Roman" w:hAnsi="Times New Roman"/>
          <w:sz w:val="28"/>
          <w:szCs w:val="28"/>
          <w:lang w:val="uk-UA"/>
        </w:rPr>
        <w:t>Надсилаємо для використання в навчально-виховному процесі Методичні матеріали «Організація навчання і перевірки знань, проведення інструктажів з питань охорони праці, безпеки життєдіяльності в загальноосвітніх навчальних закладах».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1CC">
        <w:rPr>
          <w:rFonts w:ascii="Times New Roman" w:hAnsi="Times New Roman"/>
          <w:sz w:val="28"/>
          <w:szCs w:val="28"/>
          <w:lang w:val="uk-UA"/>
        </w:rPr>
        <w:t xml:space="preserve">Зазначені матеріали будуть розміщені на сайтах Міністерства освіти і науки </w:t>
      </w:r>
      <w:hyperlink r:id="rId6" w:history="1">
        <w:r w:rsidRPr="00BC71C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en-US"/>
          </w:rPr>
          <w:t>mon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BC71CC">
        <w:rPr>
          <w:rFonts w:ascii="Times New Roman" w:hAnsi="Times New Roman"/>
          <w:sz w:val="28"/>
          <w:szCs w:val="28"/>
          <w:lang w:val="uk-UA"/>
        </w:rPr>
        <w:t xml:space="preserve">, видавництва «Педагогічна преса»                      </w:t>
      </w:r>
      <w:r w:rsidRPr="00BC71CC">
        <w:rPr>
          <w:rFonts w:ascii="Times New Roman" w:hAnsi="Times New Roman"/>
          <w:sz w:val="28"/>
          <w:szCs w:val="28"/>
          <w:lang w:val="en-US"/>
        </w:rPr>
        <w:t>www</w:t>
      </w:r>
      <w:r w:rsidRPr="00BC71CC">
        <w:rPr>
          <w:rFonts w:ascii="Times New Roman" w:hAnsi="Times New Roman"/>
          <w:sz w:val="28"/>
          <w:szCs w:val="28"/>
          <w:lang w:val="uk-UA"/>
        </w:rPr>
        <w:t>.</w:t>
      </w:r>
      <w:r w:rsidRPr="00BC71CC">
        <w:rPr>
          <w:rFonts w:ascii="Times New Roman" w:hAnsi="Times New Roman"/>
          <w:sz w:val="28"/>
          <w:szCs w:val="28"/>
          <w:lang w:val="en-US"/>
        </w:rPr>
        <w:t>ped</w:t>
      </w:r>
      <w:r w:rsidRPr="00BC71CC">
        <w:rPr>
          <w:rFonts w:ascii="Times New Roman" w:hAnsi="Times New Roman"/>
          <w:sz w:val="28"/>
          <w:szCs w:val="28"/>
          <w:lang w:val="uk-UA"/>
        </w:rPr>
        <w:t>-</w:t>
      </w:r>
      <w:r w:rsidRPr="00BC71CC">
        <w:rPr>
          <w:rFonts w:ascii="Times New Roman" w:hAnsi="Times New Roman"/>
          <w:sz w:val="28"/>
          <w:szCs w:val="28"/>
          <w:lang w:val="en-US"/>
        </w:rPr>
        <w:t>pressa</w:t>
      </w:r>
      <w:r w:rsidRPr="00BC71CC">
        <w:rPr>
          <w:rFonts w:ascii="Times New Roman" w:hAnsi="Times New Roman"/>
          <w:sz w:val="28"/>
          <w:szCs w:val="28"/>
          <w:lang w:val="uk-UA"/>
        </w:rPr>
        <w:t>.</w:t>
      </w:r>
      <w:r w:rsidRPr="00BC71CC">
        <w:rPr>
          <w:rFonts w:ascii="Times New Roman" w:hAnsi="Times New Roman"/>
          <w:sz w:val="28"/>
          <w:szCs w:val="28"/>
          <w:lang w:val="en-US"/>
        </w:rPr>
        <w:t>kiev</w:t>
      </w:r>
      <w:r w:rsidRPr="00BC71CC">
        <w:rPr>
          <w:rFonts w:ascii="Times New Roman" w:hAnsi="Times New Roman"/>
          <w:sz w:val="28"/>
          <w:szCs w:val="28"/>
          <w:lang w:val="uk-UA"/>
        </w:rPr>
        <w:t>.</w:t>
      </w:r>
      <w:r w:rsidRPr="00BC71CC">
        <w:rPr>
          <w:rFonts w:ascii="Times New Roman" w:hAnsi="Times New Roman"/>
          <w:sz w:val="28"/>
          <w:szCs w:val="28"/>
          <w:lang w:val="en-US"/>
        </w:rPr>
        <w:t>ua</w:t>
      </w:r>
      <w:r w:rsidRPr="00BC71CC">
        <w:rPr>
          <w:rFonts w:ascii="Times New Roman" w:hAnsi="Times New Roman"/>
          <w:sz w:val="28"/>
          <w:szCs w:val="28"/>
          <w:lang w:val="uk-UA"/>
        </w:rPr>
        <w:t xml:space="preserve">, Інституту інноваційних технологій і змісту освіти </w:t>
      </w:r>
      <w:hyperlink r:id="rId7" w:history="1">
        <w:r w:rsidRPr="00BC71C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en-US"/>
          </w:rPr>
          <w:t>iitzo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BC71CC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BC71CC">
        <w:rPr>
          <w:rFonts w:ascii="Times New Roman" w:hAnsi="Times New Roman"/>
          <w:sz w:val="28"/>
          <w:szCs w:val="28"/>
          <w:lang w:val="uk-UA"/>
        </w:rPr>
        <w:t>.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C71CC">
        <w:rPr>
          <w:rFonts w:ascii="Times New Roman" w:hAnsi="Times New Roman"/>
          <w:sz w:val="28"/>
          <w:szCs w:val="28"/>
        </w:rPr>
        <w:t xml:space="preserve">Додаток: </w:t>
      </w:r>
      <w:r w:rsidRPr="00BC71CC">
        <w:rPr>
          <w:rFonts w:ascii="Times New Roman" w:hAnsi="Times New Roman"/>
          <w:sz w:val="28"/>
          <w:szCs w:val="28"/>
          <w:lang w:val="uk-UA"/>
        </w:rPr>
        <w:t>М</w:t>
      </w:r>
      <w:r w:rsidRPr="00BC71CC">
        <w:rPr>
          <w:rFonts w:ascii="Times New Roman" w:hAnsi="Times New Roman"/>
          <w:sz w:val="28"/>
          <w:szCs w:val="28"/>
        </w:rPr>
        <w:t xml:space="preserve">етодичні матеріали на </w:t>
      </w:r>
      <w:r w:rsidRPr="00BC71CC">
        <w:rPr>
          <w:rFonts w:ascii="Times New Roman" w:hAnsi="Times New Roman"/>
          <w:sz w:val="28"/>
          <w:szCs w:val="28"/>
          <w:lang w:val="uk-UA"/>
        </w:rPr>
        <w:t xml:space="preserve">10 </w:t>
      </w:r>
      <w:r w:rsidRPr="00BC71CC">
        <w:rPr>
          <w:rFonts w:ascii="Times New Roman" w:hAnsi="Times New Roman"/>
          <w:sz w:val="28"/>
          <w:szCs w:val="28"/>
        </w:rPr>
        <w:t>арк.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  <w:r w:rsidRPr="00BC71CC">
        <w:rPr>
          <w:rFonts w:ascii="Times New Roman" w:hAnsi="Times New Roman"/>
          <w:sz w:val="28"/>
          <w:szCs w:val="28"/>
        </w:rPr>
        <w:t xml:space="preserve">Заступник Міністра </w:t>
      </w:r>
      <w:r w:rsidRPr="00BC71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П. Б. Полянський</w:t>
      </w: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250F" w:rsidRPr="00BC71CC" w:rsidRDefault="0007250F" w:rsidP="00340174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BC71CC">
        <w:rPr>
          <w:rFonts w:ascii="Times New Roman" w:hAnsi="Times New Roman"/>
          <w:sz w:val="24"/>
          <w:szCs w:val="24"/>
          <w:lang w:val="uk-UA"/>
        </w:rPr>
        <w:t>Д</w:t>
      </w:r>
      <w:r w:rsidRPr="00BC71CC">
        <w:rPr>
          <w:rFonts w:ascii="Times New Roman" w:hAnsi="Times New Roman"/>
          <w:sz w:val="24"/>
          <w:szCs w:val="24"/>
        </w:rPr>
        <w:t>уброва Н.Й.</w:t>
      </w:r>
    </w:p>
    <w:p w:rsidR="0007250F" w:rsidRDefault="0007250F" w:rsidP="00226530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4"/>
          <w:szCs w:val="24"/>
          <w:lang w:val="uk-UA"/>
        </w:rPr>
      </w:pPr>
      <w:r w:rsidRPr="00BC71CC">
        <w:rPr>
          <w:rFonts w:ascii="Times New Roman" w:hAnsi="Times New Roman"/>
          <w:sz w:val="24"/>
          <w:szCs w:val="24"/>
        </w:rPr>
        <w:t>248-2</w:t>
      </w:r>
      <w:r w:rsidRPr="00BC71CC">
        <w:rPr>
          <w:rFonts w:ascii="Times New Roman" w:hAnsi="Times New Roman"/>
          <w:sz w:val="24"/>
          <w:szCs w:val="24"/>
          <w:u w:val="single"/>
        </w:rPr>
        <w:t>1</w:t>
      </w:r>
      <w:r w:rsidRPr="00BC71CC">
        <w:rPr>
          <w:rFonts w:ascii="Times New Roman" w:hAnsi="Times New Roman"/>
          <w:sz w:val="24"/>
          <w:szCs w:val="24"/>
        </w:rPr>
        <w:t>-61</w:t>
      </w:r>
    </w:p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C71CC">
        <w:rPr>
          <w:rFonts w:ascii="Times New Roman" w:hAnsi="Times New Roman"/>
          <w:sz w:val="28"/>
          <w:szCs w:val="28"/>
          <w:lang w:val="uk-UA" w:eastAsia="ru-RU"/>
        </w:rPr>
        <w:t xml:space="preserve">                Додаток</w:t>
      </w:r>
    </w:p>
    <w:p w:rsidR="0007250F" w:rsidRPr="00BC71CC" w:rsidRDefault="0007250F" w:rsidP="00BC71CC">
      <w:pPr>
        <w:spacing w:line="240" w:lineRule="auto"/>
        <w:ind w:left="4247" w:right="141" w:firstLine="1416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 xml:space="preserve">до листа МОН України </w:t>
      </w:r>
    </w:p>
    <w:p w:rsidR="0007250F" w:rsidRPr="00BC71CC" w:rsidRDefault="0007250F" w:rsidP="00BC71CC">
      <w:pPr>
        <w:spacing w:line="240" w:lineRule="auto"/>
        <w:ind w:left="5663" w:right="141" w:firstLine="1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Pr="00BC71CC">
        <w:rPr>
          <w:rFonts w:ascii="Times New Roman" w:hAnsi="Times New Roman"/>
          <w:sz w:val="28"/>
          <w:szCs w:val="28"/>
          <w:lang w:eastAsia="ru-RU"/>
        </w:rPr>
        <w:t>16</w:t>
      </w:r>
      <w:r w:rsidRPr="00BC71CC">
        <w:rPr>
          <w:rFonts w:ascii="Times New Roman" w:hAnsi="Times New Roman"/>
          <w:sz w:val="28"/>
          <w:szCs w:val="28"/>
          <w:lang w:val="uk-UA" w:eastAsia="ru-RU"/>
        </w:rPr>
        <w:t>.06 2014 р. № 1/9-319</w:t>
      </w:r>
    </w:p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>Організація навчання і перевірки знань,</w:t>
      </w:r>
    </w:p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проведення інструктажів з питань охорони праці, </w:t>
      </w:r>
    </w:p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>безпеки життєдіяльності</w:t>
      </w:r>
    </w:p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>в загальноосвітніх навчальних закладах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>Методичні матеріали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250F" w:rsidRPr="00BC71CC" w:rsidRDefault="0007250F" w:rsidP="00BC71CC">
      <w:pPr>
        <w:tabs>
          <w:tab w:val="num" w:pos="0"/>
        </w:tabs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 xml:space="preserve">Методичні матеріали розроблені на допомогу загальноосвітнім навчальним закладам (далі – навчальні заклади) усіх типів та форм власності у проведенні навчання і перевірки знань з охорони праці та безпеки життєдіяльності учасників навчально-виховного процесу та з метою приведення нормативно-правових актів з охорони праці, що діють у галузі освіти, у відповідність до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  № 15, зареєстрованого в Міністерстві юстиції України 15.02.2005 за № 231/10511 (зі змінами) (далі – Типове положення). </w:t>
      </w:r>
    </w:p>
    <w:p w:rsidR="0007250F" w:rsidRPr="00BC71CC" w:rsidRDefault="0007250F" w:rsidP="00BC71CC">
      <w:pPr>
        <w:tabs>
          <w:tab w:val="num" w:pos="0"/>
        </w:tabs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before="120" w:line="240" w:lineRule="auto"/>
        <w:ind w:left="0" w:right="141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ab/>
      </w:r>
      <w:r w:rsidRPr="00BC71CC">
        <w:rPr>
          <w:rFonts w:ascii="Times New Roman" w:hAnsi="Times New Roman"/>
          <w:sz w:val="28"/>
          <w:szCs w:val="28"/>
          <w:lang w:val="uk-UA" w:eastAsia="ru-RU"/>
        </w:rPr>
        <w:tab/>
      </w:r>
      <w:r w:rsidRPr="00BC71CC">
        <w:rPr>
          <w:rFonts w:ascii="Times New Roman" w:hAnsi="Times New Roman"/>
          <w:sz w:val="28"/>
          <w:szCs w:val="28"/>
          <w:lang w:val="uk-UA" w:eastAsia="ru-RU"/>
        </w:rPr>
        <w:tab/>
      </w: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 xml:space="preserve">1. Загальні положення </w:t>
      </w:r>
    </w:p>
    <w:p w:rsidR="0007250F" w:rsidRPr="00BC71CC" w:rsidRDefault="0007250F" w:rsidP="00BC71CC">
      <w:pPr>
        <w:spacing w:before="120" w:line="240" w:lineRule="auto"/>
        <w:ind w:left="0" w:right="141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250F" w:rsidRPr="00BC71CC" w:rsidRDefault="0007250F" w:rsidP="00BC71CC">
      <w:pPr>
        <w:tabs>
          <w:tab w:val="num" w:pos="0"/>
        </w:tabs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1.1. Навчання і перевірка знань з питань охорони праці та безпеки життєдіяльності (далі – ОП та БЖД) учасників навчально-виховного процесу в навчальних закладах проводяться відповідно до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304, зареєстрованого в Міністерстві юстиції України 07.07.2006 за № 806/12680 (зі змінами) (далі – Положення про навчання) та Положення 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 563, зареєстрованого в Міністерстві юстиції України 20.11.2001 за № 969/6160 (зі змінами).</w:t>
      </w:r>
    </w:p>
    <w:p w:rsidR="0007250F" w:rsidRPr="00BC71CC" w:rsidRDefault="0007250F" w:rsidP="00BC71CC">
      <w:pPr>
        <w:tabs>
          <w:tab w:val="num" w:pos="0"/>
        </w:tabs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1.2. Навчання і перевірка знань з  ОП працівників навчальних закладів проводиться з урахуванням Типового положення.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1.3. У навчальних закладах галузі освіти і науки поряд з навчанням з ОП проводиться навчання і перевірка знань з питань БЖД - комплексної системи знань про захищеність життя і діяльності особистості, суспільства та життєвого середовища від небезпечних факторів природного і штучного характеру.</w:t>
      </w:r>
    </w:p>
    <w:p w:rsidR="0007250F" w:rsidRPr="00BC71CC" w:rsidRDefault="0007250F" w:rsidP="00BC71CC">
      <w:pPr>
        <w:tabs>
          <w:tab w:val="num" w:pos="0"/>
        </w:tabs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1.4. М</w:t>
      </w:r>
      <w:r w:rsidRPr="00BC71CC">
        <w:rPr>
          <w:rFonts w:ascii="Times New Roman" w:hAnsi="Times New Roman"/>
          <w:sz w:val="28"/>
          <w:szCs w:val="24"/>
          <w:lang w:val="uk-UA" w:eastAsia="ru-RU"/>
        </w:rPr>
        <w:t>етодичне забезпечення навчання і перевірки знань з ОП та БЖД сприятиме поліпшенню профілактичної роботи щодо безпеки навчання і праці.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C71CC">
        <w:rPr>
          <w:rFonts w:ascii="Times New Roman" w:hAnsi="Times New Roman"/>
          <w:sz w:val="28"/>
          <w:szCs w:val="24"/>
          <w:lang w:val="uk-UA" w:eastAsia="ru-RU"/>
        </w:rPr>
        <w:t>1.5. Керівники навчальних закладів, їх заступники, відповідальні за охорону праці та безпеку життєдіяльності, а також працівники, які проводять інструктажі з учнями з ОП (майстри, інструктори трудового навчання, учителі трудового навчання) та БЖД (учителі фізики, хімії, біології, інформатики, фізичного виховання, керівники гуртків тощо), проходять навчання і перевірку знань з ОП та БЖД на базі методичних підрозділів органів управління освітою, яким підпорядкований навчальний заклад. За наявності фінансування навчальний заклад може організовувати навчання зазначених вище категорій працівників у регіональних навчальних закладах післядипломної педагогічної освіти. Програма навчання з ОП та БЖД затверджується наказами керівників відповідних установ.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C71CC">
        <w:rPr>
          <w:rFonts w:ascii="Times New Roman" w:hAnsi="Times New Roman"/>
          <w:sz w:val="28"/>
          <w:szCs w:val="24"/>
          <w:lang w:val="uk-UA" w:eastAsia="ru-RU"/>
        </w:rPr>
        <w:t>Усі інші працівники проходять навчання з ОП та БЖД в навчальних закладах за місцем роботи за програмами, що затверджені керівниками навчальних закладів.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C71CC">
        <w:rPr>
          <w:rFonts w:ascii="Times New Roman" w:hAnsi="Times New Roman"/>
          <w:sz w:val="28"/>
          <w:szCs w:val="24"/>
          <w:lang w:val="uk-UA" w:eastAsia="ru-RU"/>
        </w:rPr>
        <w:t xml:space="preserve">1.6. Працівники, до службових обов’язків яких входить робота підвищеної небезпеки (електрики, сантехніки тощо), при прийнятті на роботу проходять спеціальне навчання та перевірку знань з ОП стосовно конкретних виробничих умов, періодична перевірка їх знань проводиться в терміни, що зазначені у відповідних нормативно-правових актах, але не рідше одного разу на рік. 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C71CC">
        <w:rPr>
          <w:rFonts w:ascii="Times New Roman" w:hAnsi="Times New Roman"/>
          <w:sz w:val="28"/>
          <w:szCs w:val="24"/>
          <w:lang w:val="uk-UA" w:eastAsia="ru-RU"/>
        </w:rPr>
        <w:t>1.7. У навчальних закладах, що надають загальну середню освіту, навчання учнів з питань охорони життя, здоров’я, пожежної, радіаційної безпеки, попередження побутового травматизму тощо здійснюється під час вивчення предмета «Основи здоров’я». Обсяги, зміст навчання та форми перевірки знань учнів визначаються відповідними навчальними планами і програмами.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C71CC">
        <w:rPr>
          <w:rFonts w:ascii="Times New Roman" w:hAnsi="Times New Roman"/>
          <w:sz w:val="28"/>
          <w:szCs w:val="24"/>
          <w:lang w:val="uk-UA" w:eastAsia="ru-RU"/>
        </w:rPr>
        <w:t>1.8. Навчання учнів вимогам безпеки та правил поведінки під час навчально-виховного процесу та у повсякденному житті проводиться також у вигляді інструктажів з ОП та БЖД.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>2. Організація навчання, перевірки знань з ОП та БЖД працівників</w:t>
      </w:r>
    </w:p>
    <w:p w:rsidR="0007250F" w:rsidRPr="00BC71CC" w:rsidRDefault="0007250F" w:rsidP="00BC71CC">
      <w:pPr>
        <w:spacing w:line="240" w:lineRule="auto"/>
        <w:ind w:left="0" w:right="141"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2.1. Організація навчання працівників з ОП та БЖД покладається на заступника керівника навчального закладу, відповідального за роботу з охорони праці.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2.2. Терміни проведення навчання та перевірки знань, програма навчання, склад комісії з перевірки знань з ОП та БЖД затверджується наказом керівника навчального закладу.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2.3. Перевірка знань працівників з ОП та БЖД проводиться у формі усного опитування (за білетами), тестування за допомогою технічних засобів (авто-екзаменатори, комп’ютери, модульні тести тощо), за допомогою письмових творчих робіт за тематикою ОП та БЖД.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2.4. Особи, які показали незадовільні знання, повинні пройти повторне навчання і  перевірку знань протягом місяця.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Навчання і перевірка знань з ОП та БЖД працівників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4"/>
        <w:gridCol w:w="2092"/>
        <w:gridCol w:w="34"/>
        <w:gridCol w:w="1701"/>
        <w:gridCol w:w="2376"/>
      </w:tblGrid>
      <w:tr w:rsidR="0007250F" w:rsidRPr="00BC71CC" w:rsidTr="000A0571">
        <w:tc>
          <w:tcPr>
            <w:tcW w:w="1985" w:type="dxa"/>
            <w:gridSpan w:val="2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Види навчання, перевірки знань</w:t>
            </w:r>
          </w:p>
        </w:tc>
        <w:tc>
          <w:tcPr>
            <w:tcW w:w="2126" w:type="dxa"/>
            <w:gridSpan w:val="2"/>
          </w:tcPr>
          <w:p w:rsidR="0007250F" w:rsidRPr="00BC71CC" w:rsidRDefault="0007250F" w:rsidP="00BC71CC">
            <w:pPr>
              <w:spacing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Хто проводить навчання, перевірку знань</w:t>
            </w:r>
          </w:p>
        </w:tc>
        <w:tc>
          <w:tcPr>
            <w:tcW w:w="1701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Оформленнянавчання, перевірки знань</w:t>
            </w:r>
          </w:p>
        </w:tc>
        <w:tc>
          <w:tcPr>
            <w:tcW w:w="2376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Періодичність проведення</w:t>
            </w:r>
          </w:p>
        </w:tc>
      </w:tr>
      <w:tr w:rsidR="0007250F" w:rsidRPr="00BC71CC" w:rsidTr="000A0571">
        <w:tc>
          <w:tcPr>
            <w:tcW w:w="8188" w:type="dxa"/>
            <w:gridSpan w:val="6"/>
          </w:tcPr>
          <w:p w:rsidR="0007250F" w:rsidRPr="00BC71CC" w:rsidRDefault="0007250F" w:rsidP="00BC71CC">
            <w:pPr>
              <w:spacing w:line="240" w:lineRule="auto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Навчання з питань ОП та БЖД</w:t>
            </w:r>
          </w:p>
        </w:tc>
      </w:tr>
      <w:tr w:rsidR="0007250F" w:rsidRPr="00BC71CC" w:rsidTr="000A0571">
        <w:tc>
          <w:tcPr>
            <w:tcW w:w="1985" w:type="dxa"/>
            <w:gridSpan w:val="2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Проведення навчання у вигляді лекцій, семінарів, самопідготовка з питань ОП та БЖД</w:t>
            </w: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Спеціальне навчання і перевірка знань працівників, що зайняті на роботах підвищеної небезпеки</w:t>
            </w:r>
          </w:p>
        </w:tc>
        <w:tc>
          <w:tcPr>
            <w:tcW w:w="2126" w:type="dxa"/>
            <w:gridSpan w:val="2"/>
          </w:tcPr>
          <w:p w:rsidR="0007250F" w:rsidRPr="00BC71CC" w:rsidRDefault="0007250F" w:rsidP="00BC71CC">
            <w:pPr>
              <w:spacing w:line="240" w:lineRule="auto"/>
              <w:ind w:left="-108" w:right="141" w:firstLine="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Інженер з охорони праці або особа, на яку покладено  обов’язки проведення навчання наказом керівника</w:t>
            </w:r>
          </w:p>
          <w:p w:rsidR="0007250F" w:rsidRPr="00BC71CC" w:rsidRDefault="0007250F" w:rsidP="00BC71CC">
            <w:pPr>
              <w:spacing w:line="240" w:lineRule="auto"/>
              <w:ind w:left="-108" w:right="141" w:firstLine="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Спеціалізовані установи, які зареєстровані в органах державного нагляду за охороною праці</w:t>
            </w:r>
          </w:p>
        </w:tc>
        <w:tc>
          <w:tcPr>
            <w:tcW w:w="1701" w:type="dxa"/>
          </w:tcPr>
          <w:p w:rsidR="0007250F" w:rsidRPr="00BC71CC" w:rsidRDefault="0007250F" w:rsidP="00BC71CC">
            <w:pPr>
              <w:spacing w:line="240" w:lineRule="auto"/>
              <w:ind w:left="-108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Графік проведення навчання, затверджений наказом керівника навчального закладу</w:t>
            </w:r>
          </w:p>
          <w:p w:rsidR="0007250F" w:rsidRPr="00BC71CC" w:rsidRDefault="0007250F" w:rsidP="00BC71CC">
            <w:pPr>
              <w:spacing w:line="240" w:lineRule="auto"/>
              <w:ind w:left="-108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Свідоцтво (диплом) про спеціальне навчання</w:t>
            </w:r>
          </w:p>
        </w:tc>
        <w:tc>
          <w:tcPr>
            <w:tcW w:w="2376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працівники - один раз на три роки з ОП та БЖД.</w:t>
            </w: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Відповідно до нормативно-правових документів, але не рідше одного разу на рік</w:t>
            </w:r>
          </w:p>
        </w:tc>
      </w:tr>
      <w:tr w:rsidR="0007250F" w:rsidRPr="00BC71CC" w:rsidTr="000A0571">
        <w:tc>
          <w:tcPr>
            <w:tcW w:w="8188" w:type="dxa"/>
            <w:gridSpan w:val="6"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 знань з  ОП та БЖД</w:t>
            </w:r>
          </w:p>
        </w:tc>
      </w:tr>
      <w:tr w:rsidR="0007250F" w:rsidRPr="00BC71CC" w:rsidTr="000A0571">
        <w:tc>
          <w:tcPr>
            <w:tcW w:w="1951" w:type="dxa"/>
          </w:tcPr>
          <w:p w:rsidR="0007250F" w:rsidRPr="00BC71CC" w:rsidRDefault="0007250F" w:rsidP="00BC71CC">
            <w:pPr>
              <w:spacing w:line="240" w:lineRule="auto"/>
              <w:ind w:left="0" w:right="141" w:firstLine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Тестування, залік або іспит (у вигляді письмового або усного опитування)</w:t>
            </w:r>
          </w:p>
        </w:tc>
        <w:tc>
          <w:tcPr>
            <w:tcW w:w="2126" w:type="dxa"/>
            <w:gridSpan w:val="2"/>
          </w:tcPr>
          <w:p w:rsidR="0007250F" w:rsidRPr="00BC71CC" w:rsidRDefault="0007250F" w:rsidP="00BC71CC">
            <w:pPr>
              <w:spacing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Комісія з перевірки знань, затверджена наказом керівника навчального закладу</w:t>
            </w:r>
          </w:p>
        </w:tc>
        <w:tc>
          <w:tcPr>
            <w:tcW w:w="1735" w:type="dxa"/>
            <w:gridSpan w:val="2"/>
          </w:tcPr>
          <w:p w:rsidR="0007250F" w:rsidRPr="00BC71CC" w:rsidRDefault="0007250F" w:rsidP="00BC71CC">
            <w:pPr>
              <w:spacing w:line="240" w:lineRule="auto"/>
              <w:ind w:left="0" w:right="141" w:firstLine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</w:t>
            </w:r>
          </w:p>
          <w:p w:rsidR="0007250F" w:rsidRPr="00BC71CC" w:rsidRDefault="0007250F" w:rsidP="00BC71CC">
            <w:pPr>
              <w:spacing w:line="240" w:lineRule="auto"/>
              <w:ind w:left="0" w:right="141" w:firstLine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комісії з перевірки знань</w:t>
            </w:r>
          </w:p>
        </w:tc>
        <w:tc>
          <w:tcPr>
            <w:tcW w:w="2376" w:type="dxa"/>
          </w:tcPr>
          <w:p w:rsidR="0007250F" w:rsidRPr="00BC71CC" w:rsidRDefault="0007250F" w:rsidP="00BC71CC">
            <w:pPr>
              <w:spacing w:line="240" w:lineRule="auto"/>
              <w:ind w:left="0" w:right="141"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Один раз на три роки після закінчення навчання</w:t>
            </w:r>
          </w:p>
          <w:p w:rsidR="0007250F" w:rsidRPr="00BC71CC" w:rsidRDefault="0007250F" w:rsidP="00BC71CC">
            <w:pPr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07250F" w:rsidRPr="00BC71CC" w:rsidRDefault="0007250F" w:rsidP="00BC71CC">
      <w:pPr>
        <w:spacing w:line="240" w:lineRule="auto"/>
        <w:ind w:left="0" w:right="141" w:firstLine="709"/>
        <w:rPr>
          <w:rFonts w:ascii="Times New Roman" w:hAnsi="Times New Roman"/>
          <w:b/>
          <w:sz w:val="28"/>
          <w:szCs w:val="24"/>
          <w:lang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b/>
          <w:sz w:val="28"/>
          <w:szCs w:val="24"/>
          <w:lang w:val="uk-UA" w:eastAsia="ru-RU"/>
        </w:rPr>
        <w:t xml:space="preserve">3. </w:t>
      </w: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Проведення інструктажів з питань охорони праці </w:t>
      </w:r>
      <w:r w:rsidRPr="00BC71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>з працівниками</w:t>
      </w:r>
    </w:p>
    <w:p w:rsidR="0007250F" w:rsidRPr="00BC71CC" w:rsidRDefault="0007250F" w:rsidP="00BC71CC">
      <w:pPr>
        <w:spacing w:line="240" w:lineRule="auto"/>
        <w:ind w:left="0" w:right="141"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07250F" w:rsidRPr="00BC71CC" w:rsidRDefault="0007250F" w:rsidP="00BC71CC">
      <w:pPr>
        <w:tabs>
          <w:tab w:val="num" w:pos="0"/>
        </w:tabs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3.1. Проведення інструктажів з питань охорони праці з працівниками навчальних закладів проводиться відповідно до Типового положення.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3.1.1. Вступний інструктаж з охорони праці з працівниками проводиться до початку роботи в навчальному закладі.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Реєстрація вступного інструктажу з охорони праці проводиться в журналі реєстрації вступного інструктажу з працівниками (додаток 1).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3.1.2. Усі інші інструктажі з охорони праці з працівниками  – повторний, позаплановий, цільовий проводяться відповідно до Типового положення і реєструються в спеціальному журналі, що зберігається у особи, на яку наказом керівника навчального закладу покладено обов’язки відповідального за проведення інструктажів з охорони праці (додаток 2).</w:t>
      </w:r>
    </w:p>
    <w:p w:rsidR="0007250F" w:rsidRPr="00BC71CC" w:rsidRDefault="0007250F" w:rsidP="00BC71CC">
      <w:pPr>
        <w:spacing w:line="240" w:lineRule="auto"/>
        <w:ind w:left="0" w:right="141" w:firstLine="709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BC71CC">
        <w:rPr>
          <w:rFonts w:ascii="Times New Roman" w:hAnsi="Times New Roman"/>
          <w:b/>
          <w:sz w:val="28"/>
          <w:szCs w:val="24"/>
          <w:lang w:val="uk-UA" w:eastAsia="ru-RU"/>
        </w:rPr>
        <w:t xml:space="preserve">4. </w:t>
      </w: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>Проведення інструктажів з питань БЖД  з учнями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4.1. Інструктажі з БЖД проводяться відповідно до Положення про навчання з метою набуття навичок застосовувати знання у практичному житті, їх програми містять питання особистої безпеки та безпеки оточуючих згідно з напрямом проведення заходів, розробляються безпосередніми керівниками робіт або заходів і не вимагають обов’язкових інструкцій з БЖД. Такі інструктажі можна проводить у вигляді інформацій про небезпеки, лекцій, бесід з наступною перевіркою навичок, ігрових тренінгів тощо. У кожному конкретному випадку вчитель, майстер (інструктор) або особа, яка проводить інструктаж з БЖД, обирає свої методи, форми і засоби проведення таких інструктажів.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 xml:space="preserve">4.2. Програми вступного та первинного інструктажів затверджуються керівником навчального закладу.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8"/>
        <w:gridCol w:w="4302"/>
        <w:gridCol w:w="1701"/>
        <w:gridCol w:w="2410"/>
      </w:tblGrid>
      <w:tr w:rsidR="0007250F" w:rsidRPr="00BC71CC" w:rsidTr="000A0571">
        <w:tc>
          <w:tcPr>
            <w:tcW w:w="1618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 інструктажу з БЖД</w:t>
            </w:r>
          </w:p>
        </w:tc>
        <w:tc>
          <w:tcPr>
            <w:tcW w:w="4302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Коли проводиться</w:t>
            </w:r>
          </w:p>
        </w:tc>
        <w:tc>
          <w:tcPr>
            <w:tcW w:w="1701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Посада особи, яка проводить навчання, перевірку знань</w:t>
            </w:r>
          </w:p>
        </w:tc>
        <w:tc>
          <w:tcPr>
            <w:tcW w:w="2410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Реєстрація (оформлення) інструктажу</w:t>
            </w:r>
          </w:p>
        </w:tc>
      </w:tr>
      <w:tr w:rsidR="0007250F" w:rsidRPr="00BC71CC" w:rsidTr="000A0571">
        <w:tc>
          <w:tcPr>
            <w:tcW w:w="1618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Вступний інструктаж</w:t>
            </w:r>
          </w:p>
        </w:tc>
        <w:tc>
          <w:tcPr>
            <w:tcW w:w="4302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початку навчального року;</w:t>
            </w: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 зарахуванні (оформленні) учня до навчального закладу</w:t>
            </w:r>
          </w:p>
        </w:tc>
        <w:tc>
          <w:tcPr>
            <w:tcW w:w="1701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2410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окремій сторінці журналу обліку навчальних занять</w:t>
            </w:r>
          </w:p>
        </w:tc>
      </w:tr>
      <w:tr w:rsidR="0007250F" w:rsidRPr="00BC71CC" w:rsidTr="000A0571">
        <w:tc>
          <w:tcPr>
            <w:tcW w:w="1618" w:type="dxa"/>
            <w:vMerge w:val="restart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Первинний інструктаж </w:t>
            </w:r>
          </w:p>
        </w:tc>
        <w:tc>
          <w:tcPr>
            <w:tcW w:w="4302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 початку навчального року перед початком занять у кожному кабінеті, лабораторії, спортзалі тощо; </w:t>
            </w: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 початком канікул;</w:t>
            </w:r>
          </w:p>
        </w:tc>
        <w:tc>
          <w:tcPr>
            <w:tcW w:w="1701" w:type="dxa"/>
          </w:tcPr>
          <w:p w:rsidR="0007250F" w:rsidRPr="00BC71CC" w:rsidRDefault="0007250F" w:rsidP="00BC71CC">
            <w:pPr>
              <w:spacing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Учителі-предметники, </w:t>
            </w: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керівники, керівники гуртків</w:t>
            </w:r>
          </w:p>
        </w:tc>
        <w:tc>
          <w:tcPr>
            <w:tcW w:w="2410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Журнал реєстрації інструктажів з БЖД</w:t>
            </w:r>
          </w:p>
        </w:tc>
      </w:tr>
      <w:tr w:rsidR="0007250F" w:rsidRPr="00BC71CC" w:rsidTr="000A0571">
        <w:tc>
          <w:tcPr>
            <w:tcW w:w="1618" w:type="dxa"/>
            <w:vMerge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2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 виконанням кожного завдання, пов’язаного з використанням різних матеріалів, інструментів, приладів, на початку уроку, заняття, лабораторної, практичної роботи тощо</w:t>
            </w:r>
          </w:p>
        </w:tc>
        <w:tc>
          <w:tcPr>
            <w:tcW w:w="1701" w:type="dxa"/>
          </w:tcPr>
          <w:p w:rsidR="0007250F" w:rsidRPr="00BC71CC" w:rsidRDefault="0007250F" w:rsidP="00BC71CC">
            <w:pPr>
              <w:spacing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Учителі-предметники, </w:t>
            </w:r>
          </w:p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  <w:tc>
          <w:tcPr>
            <w:tcW w:w="2410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Журнал обліку навчальних занять на сторінці навчального предмета в розділі про запис змісту уроку, заняття</w:t>
            </w:r>
          </w:p>
        </w:tc>
      </w:tr>
      <w:tr w:rsidR="0007250F" w:rsidRPr="00BC71CC" w:rsidTr="000A0571">
        <w:tc>
          <w:tcPr>
            <w:tcW w:w="1618" w:type="dxa"/>
          </w:tcPr>
          <w:p w:rsidR="0007250F" w:rsidRPr="00BC71CC" w:rsidRDefault="0007250F" w:rsidP="00BC71CC">
            <w:pPr>
              <w:spacing w:line="240" w:lineRule="auto"/>
              <w:ind w:left="0" w:right="-13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Позаплановий інструктаж</w:t>
            </w:r>
          </w:p>
        </w:tc>
        <w:tc>
          <w:tcPr>
            <w:tcW w:w="4302" w:type="dxa"/>
          </w:tcPr>
          <w:p w:rsidR="0007250F" w:rsidRPr="00BC71CC" w:rsidRDefault="0007250F" w:rsidP="00BC71CC">
            <w:pPr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порушення вимог нормативно-правових актів, що може призвести чи призвело до травм, аварій, пожеж тощо;</w:t>
            </w:r>
          </w:p>
          <w:p w:rsidR="0007250F" w:rsidRPr="00BC71CC" w:rsidRDefault="0007250F" w:rsidP="00BC71CC">
            <w:pPr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 зміні умов виконання навчальних завдань (лабораторних, практичних  робіт тощо); </w:t>
            </w:r>
          </w:p>
          <w:p w:rsidR="0007250F" w:rsidRPr="00BC71CC" w:rsidRDefault="0007250F" w:rsidP="00BC71CC">
            <w:pPr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скоєння нещасних випадків за межами навчального закладу</w:t>
            </w:r>
          </w:p>
        </w:tc>
        <w:tc>
          <w:tcPr>
            <w:tcW w:w="1701" w:type="dxa"/>
          </w:tcPr>
          <w:p w:rsidR="0007250F" w:rsidRPr="00BC71CC" w:rsidRDefault="0007250F" w:rsidP="00BC71CC">
            <w:pPr>
              <w:tabs>
                <w:tab w:val="left" w:pos="1593"/>
              </w:tabs>
              <w:spacing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Учителі- предметники, класні керівники, керівники гуртків</w:t>
            </w:r>
          </w:p>
        </w:tc>
        <w:tc>
          <w:tcPr>
            <w:tcW w:w="2410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Журнал реєстрації інструктажів з БЖД</w:t>
            </w:r>
          </w:p>
        </w:tc>
      </w:tr>
      <w:tr w:rsidR="0007250F" w:rsidRPr="00BC71CC" w:rsidTr="000A0571">
        <w:tc>
          <w:tcPr>
            <w:tcW w:w="1618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Цільовий інструктаж</w:t>
            </w:r>
          </w:p>
        </w:tc>
        <w:tc>
          <w:tcPr>
            <w:tcW w:w="4302" w:type="dxa"/>
          </w:tcPr>
          <w:p w:rsidR="0007250F" w:rsidRPr="00BC71CC" w:rsidRDefault="0007250F" w:rsidP="00BC71CC">
            <w:pPr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 організації позанавчальних заходів (олімпіади, турніри з предметів, екскурсії, туристичні походи, спортивні змагання тощо), </w:t>
            </w:r>
          </w:p>
          <w:p w:rsidR="0007250F" w:rsidRPr="00BC71CC" w:rsidRDefault="0007250F" w:rsidP="00BC71CC">
            <w:pPr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 час проведення громадських, позанавчальних робіт (прибирання територій, приміщень, науково-дослідна робота на навчально-дослідній ділянці тощо)</w:t>
            </w:r>
          </w:p>
        </w:tc>
        <w:tc>
          <w:tcPr>
            <w:tcW w:w="1701" w:type="dxa"/>
          </w:tcPr>
          <w:p w:rsidR="0007250F" w:rsidRPr="00BC71CC" w:rsidRDefault="0007250F" w:rsidP="00BC71CC">
            <w:pPr>
              <w:tabs>
                <w:tab w:val="left" w:pos="1593"/>
              </w:tabs>
              <w:spacing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Учителі- предметники, класні керівники, керівники гуртків</w:t>
            </w:r>
          </w:p>
        </w:tc>
        <w:tc>
          <w:tcPr>
            <w:tcW w:w="2410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Журнал реєстрації інструктажів з БЖД</w:t>
            </w:r>
          </w:p>
        </w:tc>
      </w:tr>
    </w:tbl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 xml:space="preserve">4.3. Реєстрація вступного інструктажу з БЖД проводиться у журналі обліку навчальних занять за рекомендованою формою, що наведена в       додатку 3. 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4.4. Реєстрація інструктажів з БЖД (первинний, позаплановий, цільовий) проводиться в окремому журналі, що зберігається у</w:t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C71CC">
        <w:rPr>
          <w:rFonts w:ascii="Times New Roman" w:hAnsi="Times New Roman"/>
          <w:sz w:val="28"/>
          <w:szCs w:val="28"/>
          <w:lang w:val="uk-UA" w:eastAsia="ru-RU"/>
        </w:rPr>
        <w:t xml:space="preserve">кожному кабінеті, лабораторії, спортзалі та іншому навчальному місці (додаток 4). </w:t>
      </w:r>
    </w:p>
    <w:p w:rsidR="0007250F" w:rsidRPr="00BC71CC" w:rsidRDefault="0007250F" w:rsidP="00BC71CC">
      <w:pPr>
        <w:spacing w:line="240" w:lineRule="auto"/>
        <w:ind w:left="0" w:right="141"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>5. Проведення інструктажів з охорони праці з учнями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5.1. Інструктажі з охорони праці з учнями проводяться:</w:t>
      </w:r>
    </w:p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вступний - перед початком занять з трудового навчання в навчальній майстерні, кабінеті виробничого навчання, лабораторії  навчального закладу або у разі екскурсії на виробництво;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первинний на робочому місці – на першому занятті з трудового навчання на початку навчального року;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первинний перед виконанням навчального завдання, пов'язаного з використанням різних механізмів, інструментів, матеріалів тощо;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позаплановий - при порушенні учнями вимог нормативно-правових актів з охорони праці, що можуть призвести або призвели до травм, аварій, пожеж тощо.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5.2. Інструктажі з охорони праці в навчальному закладі</w:t>
      </w:r>
      <w:r w:rsidRPr="00BC71C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C71CC">
        <w:rPr>
          <w:rFonts w:ascii="Times New Roman" w:hAnsi="Times New Roman"/>
          <w:sz w:val="28"/>
          <w:szCs w:val="28"/>
          <w:lang w:val="uk-UA" w:eastAsia="ru-RU"/>
        </w:rPr>
        <w:t xml:space="preserve">проводить керівник робіт – вчитель трудового навчання, майстер (інструктор) виробничого навчання. 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5.3. Реєстрація інструктажів з питань охорони праці з учнями проводиться: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вступний, первинний на робочому місці та позаплановий - у журналі реєстрації інструктажів з питань охорони праці на робочому місці (додаток 2), який зберігається у кожній лабораторії, кабінеті виробничого навчання, майстерні навчального закладу, де проводиться трудове навчання;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первинний перед виконанням навчального завдання, пов'язаного з використанням різних механізмів, інструментів, матеріалів тощо, – у журналі обліку навчальних занять на сторінці про запис теми уроку з трудового навчання.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5.4. Первинний на робочому місці, позаплановий інструктажі з охорони праці завершуються перевіркою знань у вигляді усного опитування або за допомогою технічних засобів, а також перевіркою набутих навичок безпечних методів праці особою, яка проводила інструктаж.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У навчальному закладі необхідно мати: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журнал реєстрації вступного інструктажу з охорони праці для працівників (додаток 1);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журнал реєстрації інструктажів з охорони праці на робочому місці (первинний, повторний, позаплановий, цільовий) для працівників;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>журнал реєстрації інструктажів з охорони праці (вступний, первинний, позаплановий) для учнів у кожному кабінеті, лабораторії, майстерні (додаток 2), де проводиться трудове навчання;</w:t>
      </w:r>
    </w:p>
    <w:p w:rsidR="0007250F" w:rsidRPr="00BC71CC" w:rsidRDefault="0007250F" w:rsidP="00BC71CC">
      <w:pPr>
        <w:spacing w:line="240" w:lineRule="auto"/>
        <w:ind w:left="0" w:right="14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t xml:space="preserve">журнал реєстрації інструктажів з БЖД з учнями (первинний, позаплановий, цільовий) у кожному кабінеті, лабораторії, спортзалі тощо. </w:t>
      </w:r>
    </w:p>
    <w:p w:rsidR="0007250F" w:rsidRPr="00BC71CC" w:rsidRDefault="0007250F" w:rsidP="00BC71CC">
      <w:pPr>
        <w:spacing w:line="240" w:lineRule="auto"/>
        <w:ind w:left="0" w:right="14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0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BC71CC">
        <w:rPr>
          <w:rFonts w:ascii="Times New Roman" w:hAnsi="Times New Roman"/>
          <w:sz w:val="28"/>
          <w:szCs w:val="28"/>
          <w:lang w:val="uk-UA" w:eastAsia="ru-RU"/>
        </w:rPr>
        <w:br w:type="column"/>
      </w:r>
    </w:p>
    <w:tbl>
      <w:tblPr>
        <w:tblW w:w="0" w:type="auto"/>
        <w:tblInd w:w="4928" w:type="dxa"/>
        <w:tblLayout w:type="fixed"/>
        <w:tblLook w:val="0000"/>
      </w:tblPr>
      <w:tblGrid>
        <w:gridCol w:w="4819"/>
      </w:tblGrid>
      <w:tr w:rsidR="0007250F" w:rsidRPr="00BC71CC" w:rsidTr="000A0571">
        <w:trPr>
          <w:trHeight w:val="718"/>
        </w:trPr>
        <w:tc>
          <w:tcPr>
            <w:tcW w:w="4819" w:type="dxa"/>
          </w:tcPr>
          <w:p w:rsidR="0007250F" w:rsidRPr="00BC71CC" w:rsidRDefault="0007250F" w:rsidP="00BC71CC">
            <w:pPr>
              <w:spacing w:before="80" w:line="240" w:lineRule="auto"/>
              <w:ind w:left="0" w:right="141" w:firstLine="27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br w:type="column"/>
            </w:r>
            <w:r w:rsidRPr="00BC71C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br w:type="column"/>
            </w: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Додаток 1  </w:t>
            </w:r>
          </w:p>
          <w:p w:rsidR="0007250F" w:rsidRPr="00BC71CC" w:rsidRDefault="0007250F" w:rsidP="00BC71CC">
            <w:pPr>
              <w:spacing w:before="80" w:line="240" w:lineRule="auto"/>
              <w:ind w:left="0" w:right="141" w:firstLine="70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             </w:t>
            </w:r>
            <w:r w:rsidRPr="00BC71C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Титульний аркуш журналу </w:t>
            </w:r>
          </w:p>
        </w:tc>
      </w:tr>
      <w:tr w:rsidR="0007250F" w:rsidRPr="00BC71CC" w:rsidTr="000A0571">
        <w:tc>
          <w:tcPr>
            <w:tcW w:w="4819" w:type="dxa"/>
          </w:tcPr>
          <w:p w:rsidR="0007250F" w:rsidRPr="00BC71CC" w:rsidRDefault="0007250F" w:rsidP="00BC71CC">
            <w:pPr>
              <w:spacing w:before="80" w:line="240" w:lineRule="auto"/>
              <w:ind w:left="0" w:right="141"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</w:tbl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________________________________________________________________                                                                                                                                  </w:t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  <w:t xml:space="preserve">(навчальний заклад) 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/>
          <w:noProof/>
          <w:sz w:val="24"/>
          <w:szCs w:val="24"/>
          <w:lang w:val="uk-UA" w:eastAsia="ru-RU"/>
        </w:rPr>
        <w:t>ЖУРНАЛ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/>
          <w:noProof/>
          <w:sz w:val="24"/>
          <w:szCs w:val="24"/>
          <w:lang w:val="uk-UA" w:eastAsia="ru-RU"/>
        </w:rPr>
        <w:t>реєстрації вступного інструктажу з питань охорони праці з працівниками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  <w:t>Розпочато "___"_______________2</w:t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>0</w:t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___ р. 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ab/>
        <w:t xml:space="preserve">Закінчено "___"________________20___ р. </w:t>
      </w:r>
    </w:p>
    <w:tbl>
      <w:tblPr>
        <w:tblW w:w="9923" w:type="dxa"/>
        <w:tblInd w:w="-176" w:type="dxa"/>
        <w:tblLayout w:type="fixed"/>
        <w:tblLook w:val="0000"/>
      </w:tblPr>
      <w:tblGrid>
        <w:gridCol w:w="568"/>
        <w:gridCol w:w="992"/>
        <w:gridCol w:w="1701"/>
        <w:gridCol w:w="1559"/>
        <w:gridCol w:w="1843"/>
        <w:gridCol w:w="1559"/>
        <w:gridCol w:w="851"/>
        <w:gridCol w:w="850"/>
      </w:tblGrid>
      <w:tr w:rsidR="0007250F" w:rsidRPr="00BC71CC" w:rsidTr="000A057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line="240" w:lineRule="atLeast"/>
              <w:ind w:left="-108" w:right="-108" w:firstLine="817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</w:t>
            </w: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з/п</w:t>
            </w:r>
          </w:p>
          <w:p w:rsidR="0007250F" w:rsidRPr="00BC71CC" w:rsidRDefault="0007250F" w:rsidP="00BC71CC">
            <w:pPr>
              <w:spacing w:line="240" w:lineRule="atLeast"/>
              <w:ind w:left="0" w:right="141" w:firstLine="70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before="80" w:line="240" w:lineRule="atLeast"/>
              <w:ind w:left="0" w:right="-108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Дата прове-дення інструк-тажу 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before="80" w:line="240" w:lineRule="atLeast"/>
              <w:ind w:left="0" w:right="-108" w:firstLine="34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Прізвище, ім'я, по батькові особи, яку інструктують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line="240" w:lineRule="atLeast"/>
              <w:ind w:left="0" w:right="-109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Професія, </w:t>
            </w:r>
          </w:p>
          <w:p w:rsidR="0007250F" w:rsidRPr="00BC71CC" w:rsidRDefault="0007250F" w:rsidP="00BC71CC">
            <w:pPr>
              <w:spacing w:line="240" w:lineRule="atLeast"/>
              <w:ind w:left="0" w:right="-109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посада </w:t>
            </w:r>
          </w:p>
          <w:p w:rsidR="0007250F" w:rsidRPr="00BC71CC" w:rsidRDefault="0007250F" w:rsidP="00BC71CC">
            <w:pPr>
              <w:spacing w:line="240" w:lineRule="atLeast"/>
              <w:ind w:left="0" w:right="-109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особи, яку інструктують, її вік </w:t>
            </w:r>
          </w:p>
          <w:p w:rsidR="0007250F" w:rsidRPr="00BC71CC" w:rsidRDefault="0007250F" w:rsidP="00BC71CC">
            <w:pPr>
              <w:spacing w:line="240" w:lineRule="atLeast"/>
              <w:ind w:left="0" w:right="141" w:firstLine="709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line="240" w:lineRule="atLeast"/>
              <w:ind w:left="0" w:right="0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Назва виробничого підрозділу (група, клас, гурток, відділ тощо), до якого приймається особа, що інструктується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tabs>
                <w:tab w:val="left" w:pos="1344"/>
              </w:tabs>
              <w:spacing w:before="80" w:line="240" w:lineRule="atLeast"/>
              <w:ind w:left="0" w:right="141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Прізвище, ініціали, посада особи, яка інструктує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before="80" w:line="240" w:lineRule="atLeast"/>
              <w:ind w:left="0" w:right="-108" w:hanging="108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Підписи</w:t>
            </w:r>
          </w:p>
        </w:tc>
      </w:tr>
      <w:tr w:rsidR="0007250F" w:rsidRPr="00BC71CC" w:rsidTr="000A0571">
        <w:trPr>
          <w:cantSplit/>
          <w:trHeight w:val="19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0F" w:rsidRPr="00BC71CC" w:rsidRDefault="0007250F" w:rsidP="00BC71CC">
            <w:pPr>
              <w:spacing w:before="80" w:line="240" w:lineRule="atLeast"/>
              <w:ind w:left="0" w:right="141" w:firstLine="709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0F" w:rsidRPr="00BC71CC" w:rsidRDefault="0007250F" w:rsidP="00BC71CC">
            <w:pPr>
              <w:spacing w:before="80" w:line="240" w:lineRule="atLeast"/>
              <w:ind w:left="0" w:right="141" w:firstLine="709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0F" w:rsidRPr="00BC71CC" w:rsidRDefault="0007250F" w:rsidP="00BC71CC">
            <w:pPr>
              <w:spacing w:before="80" w:line="240" w:lineRule="atLeast"/>
              <w:ind w:left="0" w:right="141" w:firstLine="709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0F" w:rsidRPr="00BC71CC" w:rsidRDefault="0007250F" w:rsidP="00BC71CC">
            <w:pPr>
              <w:spacing w:before="80" w:line="240" w:lineRule="atLeast"/>
              <w:ind w:left="0" w:right="141" w:firstLine="709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0F" w:rsidRPr="00BC71CC" w:rsidRDefault="0007250F" w:rsidP="00BC71CC">
            <w:pPr>
              <w:spacing w:before="80" w:line="240" w:lineRule="atLeast"/>
              <w:ind w:left="0" w:right="141" w:firstLine="709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0F" w:rsidRPr="00BC71CC" w:rsidRDefault="0007250F" w:rsidP="00BC71CC">
            <w:pPr>
              <w:spacing w:before="80" w:line="240" w:lineRule="atLeast"/>
              <w:ind w:left="0" w:right="141" w:firstLine="709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before="80" w:line="240" w:lineRule="atLeast"/>
              <w:ind w:left="0" w:right="-108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особи, яку</w:t>
            </w: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і</w:t>
            </w: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нструк-тують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before="80" w:line="240" w:lineRule="atLeast"/>
              <w:ind w:left="0" w:right="-108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особи, яка</w:t>
            </w:r>
          </w:p>
          <w:p w:rsidR="0007250F" w:rsidRPr="00BC71CC" w:rsidRDefault="0007250F" w:rsidP="00BC71CC">
            <w:pPr>
              <w:spacing w:before="80" w:line="240" w:lineRule="atLeast"/>
              <w:ind w:left="0" w:right="-108"/>
              <w:jc w:val="both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інструк-тує</w:t>
            </w:r>
          </w:p>
        </w:tc>
      </w:tr>
      <w:tr w:rsidR="0007250F" w:rsidRPr="00BC71CC" w:rsidTr="000A05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line="240" w:lineRule="auto"/>
              <w:ind w:left="-746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line="240" w:lineRule="auto"/>
              <w:ind w:left="-741" w:right="-108" w:firstLine="709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line="240" w:lineRule="auto"/>
              <w:ind w:left="-741" w:right="-108" w:firstLine="709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line="240" w:lineRule="auto"/>
              <w:ind w:left="0" w:right="-108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F" w:rsidRPr="00BC71CC" w:rsidRDefault="0007250F" w:rsidP="00BC71CC">
            <w:pPr>
              <w:spacing w:line="240" w:lineRule="auto"/>
              <w:ind w:left="0" w:right="-108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8</w:t>
            </w:r>
          </w:p>
        </w:tc>
      </w:tr>
      <w:tr w:rsidR="0007250F" w:rsidRPr="00BC71CC" w:rsidTr="000A0571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07250F" w:rsidRPr="00BC71CC" w:rsidRDefault="0007250F" w:rsidP="00BC71CC">
            <w:pPr>
              <w:spacing w:line="240" w:lineRule="auto"/>
              <w:ind w:left="0" w:right="141" w:firstLine="2727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br w:type="column"/>
            </w:r>
          </w:p>
          <w:p w:rsidR="0007250F" w:rsidRPr="00BC71CC" w:rsidRDefault="0007250F" w:rsidP="00BC71CC">
            <w:pPr>
              <w:spacing w:before="80" w:line="240" w:lineRule="auto"/>
              <w:ind w:left="0" w:right="141" w:firstLine="27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Додаток 2 </w:t>
            </w: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07250F" w:rsidRPr="00BC71CC" w:rsidRDefault="0007250F" w:rsidP="00BC71CC">
            <w:pPr>
              <w:spacing w:before="80" w:line="240" w:lineRule="auto"/>
              <w:ind w:left="0" w:right="141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                    </w:t>
            </w:r>
            <w:r w:rsidRPr="00BC71C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Титульний аркуш журналу </w:t>
            </w:r>
          </w:p>
        </w:tc>
      </w:tr>
      <w:tr w:rsidR="0007250F" w:rsidRPr="00BC71CC" w:rsidTr="000A0571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07250F" w:rsidRPr="00BC71CC" w:rsidRDefault="0007250F" w:rsidP="00BC71CC">
            <w:pPr>
              <w:spacing w:before="80" w:line="240" w:lineRule="auto"/>
              <w:ind w:left="34" w:right="141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07250F" w:rsidRPr="00BC71CC" w:rsidTr="000A0571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07250F" w:rsidRPr="00BC71CC" w:rsidRDefault="0007250F" w:rsidP="00BC71CC">
            <w:pPr>
              <w:spacing w:before="80" w:line="240" w:lineRule="auto"/>
              <w:ind w:left="0" w:right="141"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</w:tbl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/>
          <w:noProof/>
          <w:sz w:val="24"/>
          <w:szCs w:val="24"/>
          <w:lang w:val="uk-UA" w:eastAsia="ru-RU"/>
        </w:rPr>
        <w:t>ЖУРНАЛ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/>
          <w:noProof/>
          <w:sz w:val="24"/>
          <w:szCs w:val="24"/>
          <w:lang w:val="uk-UA" w:eastAsia="ru-RU"/>
        </w:rPr>
        <w:t>реєстрації інструктажів з питань охорони праці на робочому місці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/>
          <w:noProof/>
          <w:sz w:val="24"/>
          <w:szCs w:val="24"/>
          <w:lang w:val="uk-UA" w:eastAsia="ru-RU"/>
        </w:rPr>
        <w:t>(для працівників і учнів)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 ____________________________________________________________________                          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                                    (лабораторія, майстерня тощо) </w:t>
      </w:r>
    </w:p>
    <w:p w:rsidR="0007250F" w:rsidRPr="00BC71CC" w:rsidRDefault="0007250F" w:rsidP="00BC71CC">
      <w:pPr>
        <w:spacing w:before="80" w:line="240" w:lineRule="auto"/>
        <w:ind w:left="4247" w:right="141"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Розпочато "___"_______________20___ р. </w:t>
      </w:r>
    </w:p>
    <w:p w:rsidR="0007250F" w:rsidRPr="00BC71CC" w:rsidRDefault="0007250F" w:rsidP="00BC71CC">
      <w:pPr>
        <w:spacing w:before="80" w:line="240" w:lineRule="auto"/>
        <w:ind w:left="4247" w:right="141"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Закінчено "___"_______________20___ р. </w:t>
      </w:r>
    </w:p>
    <w:p w:rsidR="0007250F" w:rsidRPr="00BC71CC" w:rsidRDefault="0007250F" w:rsidP="00BC71CC">
      <w:pPr>
        <w:spacing w:before="80" w:line="240" w:lineRule="auto"/>
        <w:ind w:left="4247" w:right="141"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1559"/>
        <w:gridCol w:w="1134"/>
        <w:gridCol w:w="1276"/>
        <w:gridCol w:w="1134"/>
        <w:gridCol w:w="1276"/>
        <w:gridCol w:w="992"/>
        <w:gridCol w:w="992"/>
      </w:tblGrid>
      <w:tr w:rsidR="0007250F" w:rsidRPr="00BC71CC" w:rsidTr="000A0571">
        <w:tc>
          <w:tcPr>
            <w:tcW w:w="567" w:type="dxa"/>
            <w:vMerge w:val="restart"/>
          </w:tcPr>
          <w:p w:rsidR="0007250F" w:rsidRPr="00BC71CC" w:rsidRDefault="0007250F" w:rsidP="00BC71CC">
            <w:pPr>
              <w:spacing w:before="80" w:line="240" w:lineRule="auto"/>
              <w:ind w:left="0" w:right="-108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 xml:space="preserve">№ з/п </w:t>
            </w:r>
          </w:p>
          <w:p w:rsidR="0007250F" w:rsidRPr="00BC71CC" w:rsidRDefault="0007250F" w:rsidP="00BC71CC">
            <w:pPr>
              <w:spacing w:line="240" w:lineRule="auto"/>
              <w:ind w:left="0" w:right="141" w:firstLine="709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07250F" w:rsidRPr="00BC71CC" w:rsidRDefault="0007250F" w:rsidP="00BC71CC">
            <w:pPr>
              <w:spacing w:before="80" w:line="240" w:lineRule="auto"/>
              <w:ind w:left="0" w:right="-108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Дата прове-дення інструк-тажу </w:t>
            </w:r>
          </w:p>
        </w:tc>
        <w:tc>
          <w:tcPr>
            <w:tcW w:w="1559" w:type="dxa"/>
            <w:vMerge w:val="restart"/>
          </w:tcPr>
          <w:p w:rsidR="0007250F" w:rsidRPr="00BC71CC" w:rsidRDefault="0007250F" w:rsidP="00BC71CC">
            <w:pPr>
              <w:spacing w:before="80" w:line="240" w:lineRule="auto"/>
              <w:ind w:left="0" w:right="-108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Прізвище, ініціали особи, яку інструк-тують </w:t>
            </w:r>
          </w:p>
        </w:tc>
        <w:tc>
          <w:tcPr>
            <w:tcW w:w="1134" w:type="dxa"/>
            <w:vMerge w:val="restart"/>
          </w:tcPr>
          <w:p w:rsidR="0007250F" w:rsidRPr="00BC71CC" w:rsidRDefault="0007250F" w:rsidP="00BC71CC">
            <w:pPr>
              <w:spacing w:before="80" w:line="240" w:lineRule="auto"/>
              <w:ind w:left="0" w:right="-75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Професія, посада особи, яку інструк-тують </w:t>
            </w:r>
          </w:p>
        </w:tc>
        <w:tc>
          <w:tcPr>
            <w:tcW w:w="1276" w:type="dxa"/>
            <w:vMerge w:val="restart"/>
          </w:tcPr>
          <w:p w:rsidR="0007250F" w:rsidRPr="00BC71CC" w:rsidRDefault="0007250F" w:rsidP="00BC71CC">
            <w:pPr>
              <w:spacing w:line="240" w:lineRule="auto"/>
              <w:ind w:left="0" w:right="-75" w:firstLine="1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Вид інструк-тажу (первинний, повторний, позаплано-вий, цільовий),</w:t>
            </w:r>
          </w:p>
          <w:p w:rsidR="0007250F" w:rsidRPr="00BC71CC" w:rsidRDefault="0007250F" w:rsidP="00BC71CC">
            <w:pPr>
              <w:spacing w:line="240" w:lineRule="auto"/>
              <w:ind w:left="0" w:right="141" w:firstLine="1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назва та номер інструкції </w:t>
            </w:r>
          </w:p>
        </w:tc>
        <w:tc>
          <w:tcPr>
            <w:tcW w:w="1134" w:type="dxa"/>
            <w:vMerge w:val="restart"/>
          </w:tcPr>
          <w:p w:rsidR="0007250F" w:rsidRPr="00BC71CC" w:rsidRDefault="0007250F" w:rsidP="00BC71CC">
            <w:pPr>
              <w:tabs>
                <w:tab w:val="left" w:pos="1168"/>
              </w:tabs>
              <w:spacing w:line="240" w:lineRule="auto"/>
              <w:ind w:left="-108" w:right="-108" w:firstLine="108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 xml:space="preserve">Причина проведення позапла-нового або цільового інструктажу </w:t>
            </w:r>
          </w:p>
        </w:tc>
        <w:tc>
          <w:tcPr>
            <w:tcW w:w="1276" w:type="dxa"/>
            <w:vMerge w:val="restart"/>
          </w:tcPr>
          <w:p w:rsidR="0007250F" w:rsidRPr="00BC71CC" w:rsidRDefault="0007250F" w:rsidP="00BC71CC">
            <w:pPr>
              <w:tabs>
                <w:tab w:val="left" w:pos="1168"/>
              </w:tabs>
              <w:spacing w:line="240" w:lineRule="auto"/>
              <w:ind w:left="-108" w:right="-151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Прізвище, ініціали особи, яка інструк-</w:t>
            </w:r>
          </w:p>
          <w:p w:rsidR="0007250F" w:rsidRPr="00BC71CC" w:rsidRDefault="0007250F" w:rsidP="00BC71CC">
            <w:pPr>
              <w:tabs>
                <w:tab w:val="left" w:pos="1168"/>
              </w:tabs>
              <w:spacing w:line="240" w:lineRule="auto"/>
              <w:ind w:left="-108" w:right="-151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тує та перевіряє</w:t>
            </w:r>
          </w:p>
          <w:p w:rsidR="0007250F" w:rsidRPr="00BC71CC" w:rsidRDefault="0007250F" w:rsidP="00BC71CC">
            <w:pPr>
              <w:tabs>
                <w:tab w:val="left" w:pos="1168"/>
              </w:tabs>
              <w:spacing w:line="240" w:lineRule="auto"/>
              <w:ind w:left="-108" w:right="141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знання</w:t>
            </w:r>
          </w:p>
        </w:tc>
        <w:tc>
          <w:tcPr>
            <w:tcW w:w="1984" w:type="dxa"/>
            <w:gridSpan w:val="2"/>
          </w:tcPr>
          <w:p w:rsidR="0007250F" w:rsidRPr="00BC71CC" w:rsidRDefault="0007250F" w:rsidP="00BC71CC">
            <w:pPr>
              <w:tabs>
                <w:tab w:val="left" w:pos="1494"/>
              </w:tabs>
              <w:spacing w:before="80" w:line="240" w:lineRule="auto"/>
              <w:ind w:left="0" w:right="141"/>
              <w:jc w:val="center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Підписи</w:t>
            </w:r>
          </w:p>
        </w:tc>
      </w:tr>
      <w:tr w:rsidR="0007250F" w:rsidRPr="00BC71CC" w:rsidTr="000A0571">
        <w:tc>
          <w:tcPr>
            <w:tcW w:w="567" w:type="dxa"/>
            <w:vMerge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jc w:val="both"/>
              <w:rPr>
                <w:rFonts w:ascii="Times New Roman" w:eastAsia="Batang" w:hAnsi="Times New Roman"/>
                <w:noProof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jc w:val="both"/>
              <w:rPr>
                <w:rFonts w:ascii="Times New Roman" w:eastAsia="Batang" w:hAnsi="Times New Roman"/>
                <w:noProof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jc w:val="both"/>
              <w:rPr>
                <w:rFonts w:ascii="Times New Roman" w:eastAsia="Batang" w:hAnsi="Times New Roman"/>
                <w:noProof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jc w:val="both"/>
              <w:rPr>
                <w:rFonts w:ascii="Times New Roman" w:eastAsia="Batang" w:hAnsi="Times New Roman"/>
                <w:noProof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jc w:val="both"/>
              <w:rPr>
                <w:rFonts w:ascii="Times New Roman" w:eastAsia="Batang" w:hAnsi="Times New Roman"/>
                <w:noProof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jc w:val="both"/>
              <w:rPr>
                <w:rFonts w:ascii="Times New Roman" w:eastAsia="Batang" w:hAnsi="Times New Roman"/>
                <w:noProof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jc w:val="both"/>
              <w:rPr>
                <w:rFonts w:ascii="Times New Roman" w:eastAsia="Batang" w:hAnsi="Times New Roman"/>
                <w:noProof/>
                <w:lang w:val="uk-UA" w:eastAsia="ru-RU"/>
              </w:rPr>
            </w:pPr>
          </w:p>
        </w:tc>
        <w:tc>
          <w:tcPr>
            <w:tcW w:w="992" w:type="dxa"/>
          </w:tcPr>
          <w:p w:rsidR="0007250F" w:rsidRPr="00BC71CC" w:rsidRDefault="0007250F" w:rsidP="00BC71CC">
            <w:pPr>
              <w:spacing w:line="240" w:lineRule="auto"/>
              <w:ind w:left="0" w:right="-151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особи, яку інструк-тують </w:t>
            </w:r>
          </w:p>
        </w:tc>
        <w:tc>
          <w:tcPr>
            <w:tcW w:w="992" w:type="dxa"/>
          </w:tcPr>
          <w:p w:rsidR="0007250F" w:rsidRPr="00BC71CC" w:rsidRDefault="0007250F" w:rsidP="00BC71CC">
            <w:pPr>
              <w:tabs>
                <w:tab w:val="left" w:pos="-65"/>
              </w:tabs>
              <w:spacing w:line="240" w:lineRule="auto"/>
              <w:ind w:left="0" w:right="-75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 xml:space="preserve">особи, </w:t>
            </w:r>
          </w:p>
          <w:p w:rsidR="0007250F" w:rsidRPr="00BC71CC" w:rsidRDefault="0007250F" w:rsidP="00BC71CC">
            <w:pPr>
              <w:spacing w:line="240" w:lineRule="auto"/>
              <w:ind w:left="0" w:right="-75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яка</w:t>
            </w:r>
          </w:p>
          <w:p w:rsidR="0007250F" w:rsidRPr="00BC71CC" w:rsidRDefault="0007250F" w:rsidP="00BC71CC">
            <w:pPr>
              <w:spacing w:line="240" w:lineRule="auto"/>
              <w:ind w:left="0" w:right="-75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інструк-тує</w:t>
            </w:r>
          </w:p>
        </w:tc>
      </w:tr>
      <w:tr w:rsidR="0007250F" w:rsidRPr="00BC71CC" w:rsidTr="000A0571">
        <w:tc>
          <w:tcPr>
            <w:tcW w:w="567" w:type="dxa"/>
          </w:tcPr>
          <w:p w:rsidR="0007250F" w:rsidRPr="00BC71CC" w:rsidRDefault="0007250F" w:rsidP="00BC71CC">
            <w:pPr>
              <w:tabs>
                <w:tab w:val="left" w:pos="743"/>
              </w:tabs>
              <w:spacing w:line="240" w:lineRule="auto"/>
              <w:ind w:left="0" w:right="-108" w:firstLine="34"/>
              <w:jc w:val="center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07250F" w:rsidRPr="00BC71CC" w:rsidRDefault="0007250F" w:rsidP="00BC71CC">
            <w:pPr>
              <w:spacing w:line="240" w:lineRule="auto"/>
              <w:ind w:left="0" w:right="-108" w:firstLine="34"/>
              <w:jc w:val="center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center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center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07250F" w:rsidRPr="00BC71CC" w:rsidRDefault="0007250F" w:rsidP="00BC71CC">
            <w:pPr>
              <w:spacing w:line="240" w:lineRule="auto"/>
              <w:ind w:left="0" w:right="141" w:firstLine="1"/>
              <w:jc w:val="center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center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76" w:type="dxa"/>
          </w:tcPr>
          <w:p w:rsidR="0007250F" w:rsidRPr="00BC71CC" w:rsidRDefault="0007250F" w:rsidP="00BC71CC">
            <w:pPr>
              <w:spacing w:line="240" w:lineRule="auto"/>
              <w:ind w:left="0" w:right="141" w:firstLine="34"/>
              <w:jc w:val="center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92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jc w:val="center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2" w:type="dxa"/>
          </w:tcPr>
          <w:p w:rsidR="0007250F" w:rsidRPr="00BC71CC" w:rsidRDefault="0007250F" w:rsidP="00BC71CC">
            <w:pPr>
              <w:spacing w:line="240" w:lineRule="auto"/>
              <w:ind w:left="0" w:right="0"/>
              <w:jc w:val="center"/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eastAsia="Batang" w:hAnsi="Times New Roman"/>
                <w:noProof/>
                <w:sz w:val="20"/>
                <w:szCs w:val="20"/>
                <w:lang w:val="uk-UA" w:eastAsia="ru-RU"/>
              </w:rPr>
              <w:t>9</w:t>
            </w:r>
          </w:p>
        </w:tc>
      </w:tr>
    </w:tbl>
    <w:p w:rsidR="0007250F" w:rsidRPr="00BC71CC" w:rsidRDefault="0007250F" w:rsidP="00BC71CC">
      <w:pPr>
        <w:spacing w:line="240" w:lineRule="auto"/>
        <w:ind w:left="0" w:right="141" w:firstLine="709"/>
        <w:jc w:val="both"/>
        <w:rPr>
          <w:rFonts w:ascii="Times New Roman" w:hAnsi="Times New Roman"/>
          <w:noProof/>
          <w:lang w:val="uk-UA" w:eastAsia="ru-RU"/>
        </w:rPr>
      </w:pP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BC71CC">
        <w:rPr>
          <w:rFonts w:ascii="Times New Roman" w:hAnsi="Times New Roman"/>
          <w:sz w:val="20"/>
          <w:szCs w:val="20"/>
          <w:lang w:val="uk-UA" w:eastAsia="ru-RU"/>
        </w:rPr>
        <w:t>Учні розписуються у журналі інструктажу, починаючи з 9-го класу (14 років)</w:t>
      </w:r>
    </w:p>
    <w:tbl>
      <w:tblPr>
        <w:tblW w:w="5580" w:type="dxa"/>
        <w:tblInd w:w="4428" w:type="dxa"/>
        <w:tblLayout w:type="fixed"/>
        <w:tblLook w:val="0000"/>
      </w:tblPr>
      <w:tblGrid>
        <w:gridCol w:w="5580"/>
      </w:tblGrid>
      <w:tr w:rsidR="0007250F" w:rsidRPr="00BC71CC" w:rsidTr="000A0571">
        <w:tc>
          <w:tcPr>
            <w:tcW w:w="5580" w:type="dxa"/>
          </w:tcPr>
          <w:p w:rsidR="0007250F" w:rsidRPr="00BC71CC" w:rsidRDefault="0007250F" w:rsidP="00BC71CC">
            <w:pPr>
              <w:spacing w:before="80" w:line="240" w:lineRule="auto"/>
              <w:ind w:left="0" w:right="141" w:firstLine="70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07250F" w:rsidRPr="00BC71CC" w:rsidTr="000A0571">
        <w:tc>
          <w:tcPr>
            <w:tcW w:w="5580" w:type="dxa"/>
          </w:tcPr>
          <w:p w:rsidR="0007250F" w:rsidRPr="00BC71CC" w:rsidRDefault="0007250F" w:rsidP="00BC71CC">
            <w:pPr>
              <w:spacing w:before="80" w:line="240" w:lineRule="auto"/>
              <w:ind w:left="0" w:right="141" w:firstLine="709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07250F" w:rsidRPr="00BC71CC" w:rsidRDefault="0007250F" w:rsidP="00BC71CC">
      <w:pPr>
        <w:spacing w:before="80" w:after="60" w:line="240" w:lineRule="auto"/>
        <w:ind w:left="6371" w:right="141" w:firstLine="709"/>
        <w:jc w:val="center"/>
        <w:outlineLvl w:val="4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Cs/>
          <w:iCs/>
          <w:sz w:val="24"/>
          <w:szCs w:val="24"/>
          <w:lang w:val="uk-UA" w:eastAsia="ru-RU"/>
        </w:rPr>
        <w:t>Додаток 3</w:t>
      </w:r>
      <w:r w:rsidRPr="00BC71CC">
        <w:rPr>
          <w:rFonts w:ascii="Times New Roman" w:hAnsi="Times New Roman"/>
          <w:bCs/>
          <w:iCs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bCs/>
          <w:iCs/>
          <w:sz w:val="24"/>
          <w:szCs w:val="24"/>
          <w:lang w:val="uk-UA" w:eastAsia="ru-RU"/>
        </w:rPr>
        <w:tab/>
      </w:r>
    </w:p>
    <w:p w:rsidR="0007250F" w:rsidRPr="00BC71CC" w:rsidRDefault="0007250F" w:rsidP="00BC71CC">
      <w:pPr>
        <w:spacing w:after="60" w:line="240" w:lineRule="auto"/>
        <w:ind w:left="6371" w:right="141" w:firstLine="709"/>
        <w:outlineLvl w:val="4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Рекомендована форма </w:t>
      </w:r>
    </w:p>
    <w:p w:rsidR="0007250F" w:rsidRPr="00BC71CC" w:rsidRDefault="0007250F" w:rsidP="00BC71CC">
      <w:pPr>
        <w:spacing w:after="60" w:line="240" w:lineRule="auto"/>
        <w:ind w:left="7080" w:right="141" w:firstLine="1"/>
        <w:outlineLvl w:val="4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Cs/>
          <w:iCs/>
          <w:sz w:val="24"/>
          <w:szCs w:val="24"/>
          <w:lang w:val="uk-UA" w:eastAsia="ru-RU"/>
        </w:rPr>
        <w:t>сторінки журналу</w:t>
      </w:r>
    </w:p>
    <w:p w:rsidR="0007250F" w:rsidRPr="00BC71CC" w:rsidRDefault="0007250F" w:rsidP="00BC71CC">
      <w:pPr>
        <w:spacing w:after="60" w:line="240" w:lineRule="auto"/>
        <w:ind w:left="7080" w:right="141" w:firstLine="1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71CC">
        <w:rPr>
          <w:rFonts w:ascii="Times New Roman" w:hAnsi="Times New Roman"/>
          <w:bCs/>
          <w:iCs/>
          <w:sz w:val="24"/>
          <w:szCs w:val="24"/>
          <w:lang w:eastAsia="ru-RU"/>
        </w:rPr>
        <w:t>обліку навчальних занять</w:t>
      </w:r>
    </w:p>
    <w:p w:rsidR="0007250F" w:rsidRPr="00BC71CC" w:rsidRDefault="0007250F" w:rsidP="00BC71CC">
      <w:pPr>
        <w:spacing w:line="240" w:lineRule="auto"/>
        <w:ind w:left="0" w:right="141"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07250F" w:rsidRPr="00BC71CC" w:rsidRDefault="0007250F" w:rsidP="00BC71CC">
      <w:pPr>
        <w:spacing w:line="240" w:lineRule="auto"/>
        <w:ind w:left="0" w:right="141" w:firstLine="709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РЕЄСТРАЦІЯ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вступного інструктажу з безпеки життєдіяльності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71CC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для учнів у журналі обліку навч</w:t>
      </w:r>
      <w:r w:rsidRPr="00BC71CC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альних</w:t>
      </w:r>
      <w:r w:rsidRPr="00BC71CC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BC71CC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занять</w:t>
      </w:r>
    </w:p>
    <w:p w:rsidR="0007250F" w:rsidRPr="00BC71CC" w:rsidRDefault="0007250F" w:rsidP="00BC71CC">
      <w:pPr>
        <w:spacing w:before="80" w:line="240" w:lineRule="auto"/>
        <w:ind w:left="0" w:right="141" w:firstLine="709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276"/>
        <w:gridCol w:w="2551"/>
        <w:gridCol w:w="1134"/>
        <w:gridCol w:w="1418"/>
      </w:tblGrid>
      <w:tr w:rsidR="0007250F" w:rsidRPr="00BC71CC" w:rsidTr="000A0571">
        <w:trPr>
          <w:cantSplit/>
          <w:trHeight w:val="581"/>
        </w:trPr>
        <w:tc>
          <w:tcPr>
            <w:tcW w:w="851" w:type="dxa"/>
            <w:vMerge w:val="restart"/>
          </w:tcPr>
          <w:p w:rsidR="0007250F" w:rsidRPr="00BC71CC" w:rsidRDefault="0007250F" w:rsidP="00BC71CC">
            <w:pPr>
              <w:tabs>
                <w:tab w:val="left" w:pos="918"/>
              </w:tabs>
              <w:spacing w:line="240" w:lineRule="auto"/>
              <w:ind w:left="0" w:right="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268" w:type="dxa"/>
            <w:vMerge w:val="restart"/>
          </w:tcPr>
          <w:p w:rsidR="0007250F" w:rsidRPr="00BC71CC" w:rsidRDefault="0007250F" w:rsidP="00BC71CC">
            <w:pPr>
              <w:spacing w:line="240" w:lineRule="auto"/>
              <w:ind w:left="0" w:right="-108" w:firstLine="3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07250F" w:rsidRPr="00BC71CC" w:rsidRDefault="0007250F" w:rsidP="00BC71CC">
            <w:pPr>
              <w:spacing w:line="240" w:lineRule="auto"/>
              <w:ind w:left="0" w:right="-108" w:firstLine="3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ім’я, по батькові  особи, яку інструктують</w:t>
            </w:r>
          </w:p>
        </w:tc>
        <w:tc>
          <w:tcPr>
            <w:tcW w:w="1276" w:type="dxa"/>
            <w:vMerge w:val="restart"/>
          </w:tcPr>
          <w:p w:rsidR="0007250F" w:rsidRPr="00BC71CC" w:rsidRDefault="0007250F" w:rsidP="00BC71CC">
            <w:pPr>
              <w:spacing w:line="240" w:lineRule="auto"/>
              <w:ind w:left="0" w:right="-108" w:firstLine="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Дата</w:t>
            </w:r>
          </w:p>
          <w:p w:rsidR="0007250F" w:rsidRPr="00BC71CC" w:rsidRDefault="0007250F" w:rsidP="00BC71CC">
            <w:pPr>
              <w:spacing w:line="240" w:lineRule="auto"/>
              <w:ind w:left="0" w:right="-108" w:firstLine="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проведення</w:t>
            </w:r>
          </w:p>
          <w:p w:rsidR="0007250F" w:rsidRPr="00BC71CC" w:rsidRDefault="0007250F" w:rsidP="00BC71CC">
            <w:pPr>
              <w:spacing w:line="240" w:lineRule="auto"/>
              <w:ind w:left="0" w:right="-108" w:firstLine="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інструктажу</w:t>
            </w:r>
          </w:p>
        </w:tc>
        <w:tc>
          <w:tcPr>
            <w:tcW w:w="2551" w:type="dxa"/>
            <w:vMerge w:val="restart"/>
          </w:tcPr>
          <w:p w:rsidR="0007250F" w:rsidRPr="00BC71CC" w:rsidRDefault="0007250F" w:rsidP="00BC71CC">
            <w:pPr>
              <w:spacing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Прізвище</w:t>
            </w:r>
          </w:p>
          <w:p w:rsidR="0007250F" w:rsidRPr="00BC71CC" w:rsidRDefault="0007250F" w:rsidP="00BC71CC">
            <w:pPr>
              <w:spacing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ім’я, по батькові  особи, яка проводила інструктаж</w:t>
            </w:r>
          </w:p>
        </w:tc>
        <w:tc>
          <w:tcPr>
            <w:tcW w:w="2552" w:type="dxa"/>
            <w:gridSpan w:val="2"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Підписи</w:t>
            </w:r>
          </w:p>
        </w:tc>
      </w:tr>
      <w:tr w:rsidR="0007250F" w:rsidRPr="00BC71CC" w:rsidTr="000A0571">
        <w:trPr>
          <w:cantSplit/>
          <w:trHeight w:val="1549"/>
        </w:trPr>
        <w:tc>
          <w:tcPr>
            <w:tcW w:w="851" w:type="dxa"/>
            <w:vMerge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07250F" w:rsidRPr="00BC71CC" w:rsidRDefault="0007250F" w:rsidP="00BC71CC">
            <w:pPr>
              <w:spacing w:before="80" w:line="240" w:lineRule="auto"/>
              <w:ind w:left="0" w:right="141" w:firstLine="70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07250F" w:rsidRPr="00BC71CC" w:rsidRDefault="0007250F" w:rsidP="00BC71CC">
            <w:pPr>
              <w:spacing w:before="80" w:line="240" w:lineRule="auto"/>
              <w:ind w:left="0" w:right="141" w:firstLine="70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07250F" w:rsidRPr="00BC71CC" w:rsidRDefault="0007250F" w:rsidP="00BC71CC">
            <w:pPr>
              <w:spacing w:before="80" w:line="240" w:lineRule="auto"/>
              <w:ind w:left="0" w:right="141" w:firstLine="70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07250F" w:rsidRPr="00BC71CC" w:rsidRDefault="0007250F" w:rsidP="00BC71CC">
            <w:pPr>
              <w:spacing w:before="80" w:line="240" w:lineRule="auto"/>
              <w:ind w:left="0" w:right="-108" w:firstLine="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особи, яка проводила інструктаж</w:t>
            </w:r>
          </w:p>
        </w:tc>
        <w:tc>
          <w:tcPr>
            <w:tcW w:w="1418" w:type="dxa"/>
          </w:tcPr>
          <w:p w:rsidR="0007250F" w:rsidRPr="00BC71CC" w:rsidRDefault="0007250F" w:rsidP="00BC71CC">
            <w:pPr>
              <w:spacing w:before="80" w:line="240" w:lineRule="auto"/>
              <w:ind w:left="0" w:right="-108" w:firstLine="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особи, яку інструктують</w:t>
            </w:r>
          </w:p>
        </w:tc>
      </w:tr>
      <w:tr w:rsidR="0007250F" w:rsidRPr="00BC71CC" w:rsidTr="000A0571">
        <w:trPr>
          <w:cantSplit/>
        </w:trPr>
        <w:tc>
          <w:tcPr>
            <w:tcW w:w="851" w:type="dxa"/>
          </w:tcPr>
          <w:p w:rsidR="0007250F" w:rsidRPr="00BC71CC" w:rsidRDefault="0007250F" w:rsidP="00BC71CC">
            <w:pPr>
              <w:spacing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07250F" w:rsidRPr="00BC71CC" w:rsidRDefault="0007250F" w:rsidP="00BC71CC">
            <w:pPr>
              <w:spacing w:line="240" w:lineRule="auto"/>
              <w:ind w:left="0" w:right="-108" w:firstLine="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7250F" w:rsidRPr="00BC71CC" w:rsidRDefault="0007250F" w:rsidP="00BC71CC">
            <w:pPr>
              <w:spacing w:line="240" w:lineRule="auto"/>
              <w:ind w:left="0" w:right="141" w:firstLine="70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07250F" w:rsidRPr="00BC71CC" w:rsidRDefault="0007250F" w:rsidP="00BC71CC">
            <w:pPr>
              <w:tabs>
                <w:tab w:val="left" w:pos="1201"/>
              </w:tabs>
              <w:spacing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8" w:type="dxa"/>
          </w:tcPr>
          <w:p w:rsidR="0007250F" w:rsidRPr="00BC71CC" w:rsidRDefault="0007250F" w:rsidP="00BC71CC">
            <w:pPr>
              <w:spacing w:line="240" w:lineRule="auto"/>
              <w:ind w:left="0" w:right="-108" w:firstLine="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</w:tr>
    </w:tbl>
    <w:p w:rsidR="0007250F" w:rsidRPr="00BC71CC" w:rsidRDefault="0007250F" w:rsidP="00BC71CC">
      <w:pPr>
        <w:spacing w:line="240" w:lineRule="auto"/>
        <w:ind w:left="0" w:right="141" w:firstLine="709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sz w:val="20"/>
          <w:szCs w:val="20"/>
          <w:lang w:val="uk-UA" w:eastAsia="ru-RU"/>
        </w:rPr>
        <w:t>Учні розписуються у журналі інструктажу, починаючи з 9-го класу (14 років)</w:t>
      </w:r>
    </w:p>
    <w:tbl>
      <w:tblPr>
        <w:tblW w:w="0" w:type="auto"/>
        <w:tblInd w:w="4786" w:type="dxa"/>
        <w:tblLayout w:type="fixed"/>
        <w:tblLook w:val="0000"/>
      </w:tblPr>
      <w:tblGrid>
        <w:gridCol w:w="4961"/>
      </w:tblGrid>
      <w:tr w:rsidR="0007250F" w:rsidRPr="00BC71CC" w:rsidTr="000A0571">
        <w:tc>
          <w:tcPr>
            <w:tcW w:w="4961" w:type="dxa"/>
          </w:tcPr>
          <w:p w:rsidR="0007250F" w:rsidRPr="00BC71CC" w:rsidRDefault="0007250F" w:rsidP="00BC71CC">
            <w:pPr>
              <w:spacing w:before="80" w:line="240" w:lineRule="auto"/>
              <w:ind w:left="0" w:right="141" w:firstLine="70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 </w:t>
            </w:r>
          </w:p>
          <w:p w:rsidR="0007250F" w:rsidRPr="00BC71CC" w:rsidRDefault="0007250F" w:rsidP="00BC71CC">
            <w:pPr>
              <w:spacing w:before="80"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                Додаток 4 </w:t>
            </w:r>
            <w:r w:rsidRPr="00BC71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07250F" w:rsidRPr="00BC71CC" w:rsidRDefault="0007250F" w:rsidP="00BC71CC">
            <w:pPr>
              <w:spacing w:before="80" w:line="240" w:lineRule="auto"/>
              <w:ind w:left="0" w:right="141" w:firstLine="70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BC71C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       Рекомендована форма </w:t>
            </w:r>
          </w:p>
        </w:tc>
      </w:tr>
      <w:tr w:rsidR="0007250F" w:rsidRPr="00BC71CC" w:rsidTr="000A0571">
        <w:tc>
          <w:tcPr>
            <w:tcW w:w="4961" w:type="dxa"/>
          </w:tcPr>
          <w:p w:rsidR="0007250F" w:rsidRPr="00BC71CC" w:rsidRDefault="0007250F" w:rsidP="00BC71CC">
            <w:pPr>
              <w:spacing w:before="80" w:line="240" w:lineRule="auto"/>
              <w:ind w:left="0" w:right="141" w:firstLine="70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</w:tbl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ab/>
        <w:t>Розпочато: ___________20   р.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ab/>
      </w:r>
      <w:r w:rsidRPr="00BC71CC">
        <w:rPr>
          <w:rFonts w:ascii="Times New Roman" w:hAnsi="Times New Roman"/>
          <w:sz w:val="24"/>
          <w:szCs w:val="24"/>
          <w:lang w:val="uk-UA" w:eastAsia="ru-RU"/>
        </w:rPr>
        <w:tab/>
        <w:t>Закінчено: ____________20   р.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07250F" w:rsidRPr="00BC71CC" w:rsidRDefault="0007250F" w:rsidP="00BC71CC">
      <w:pPr>
        <w:spacing w:before="80" w:after="60" w:line="240" w:lineRule="auto"/>
        <w:ind w:left="0" w:right="141" w:firstLine="709"/>
        <w:jc w:val="center"/>
        <w:outlineLvl w:val="8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/>
          <w:sz w:val="24"/>
          <w:szCs w:val="24"/>
          <w:lang w:val="uk-UA" w:eastAsia="ru-RU"/>
        </w:rPr>
        <w:t>Журнал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/>
          <w:sz w:val="24"/>
          <w:szCs w:val="24"/>
          <w:lang w:val="uk-UA" w:eastAsia="ru-RU"/>
        </w:rPr>
        <w:t>реєстрації первинного, позапланового, цільового інструктажів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b/>
          <w:sz w:val="24"/>
          <w:szCs w:val="24"/>
          <w:lang w:val="uk-UA" w:eastAsia="ru-RU"/>
        </w:rPr>
        <w:t xml:space="preserve">з безпеки життєдіяльності для учнів 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sz w:val="24"/>
          <w:szCs w:val="24"/>
          <w:lang w:val="uk-UA" w:eastAsia="ru-RU"/>
        </w:rPr>
        <w:t>(кабінет, лабораторія, майстерня, спортзал тощо)</w:t>
      </w:r>
    </w:p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350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589"/>
        <w:gridCol w:w="1104"/>
        <w:gridCol w:w="697"/>
        <w:gridCol w:w="1376"/>
        <w:gridCol w:w="1559"/>
        <w:gridCol w:w="1188"/>
        <w:gridCol w:w="1130"/>
      </w:tblGrid>
      <w:tr w:rsidR="0007250F" w:rsidRPr="00BC71CC" w:rsidTr="000A0571">
        <w:trPr>
          <w:jc w:val="center"/>
        </w:trPr>
        <w:tc>
          <w:tcPr>
            <w:tcW w:w="707" w:type="dxa"/>
          </w:tcPr>
          <w:p w:rsidR="0007250F" w:rsidRPr="00BC71CC" w:rsidRDefault="0007250F" w:rsidP="00BC71CC">
            <w:pPr>
              <w:spacing w:line="240" w:lineRule="auto"/>
              <w:ind w:left="0" w:right="-13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589" w:type="dxa"/>
          </w:tcPr>
          <w:p w:rsidR="0007250F" w:rsidRPr="00BC71CC" w:rsidRDefault="0007250F" w:rsidP="00BC71CC">
            <w:pPr>
              <w:spacing w:line="240" w:lineRule="auto"/>
              <w:ind w:left="0" w:right="-13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07250F" w:rsidRPr="00BC71CC" w:rsidRDefault="0007250F" w:rsidP="00BC71CC">
            <w:pPr>
              <w:spacing w:line="240" w:lineRule="auto"/>
              <w:ind w:left="0" w:right="-13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ім’я  та  по батькові  особи, яку інструктують</w:t>
            </w:r>
          </w:p>
        </w:tc>
        <w:tc>
          <w:tcPr>
            <w:tcW w:w="1104" w:type="dxa"/>
          </w:tcPr>
          <w:p w:rsidR="0007250F" w:rsidRPr="00BC71CC" w:rsidRDefault="0007250F" w:rsidP="00BC71CC">
            <w:pPr>
              <w:spacing w:line="240" w:lineRule="auto"/>
              <w:ind w:left="0" w:right="-13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Дата</w:t>
            </w:r>
          </w:p>
          <w:p w:rsidR="0007250F" w:rsidRPr="00BC71CC" w:rsidRDefault="0007250F" w:rsidP="00BC71CC">
            <w:pPr>
              <w:spacing w:line="240" w:lineRule="auto"/>
              <w:ind w:left="0" w:right="-13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рове</w:t>
            </w:r>
            <w:r w:rsidRPr="00BC71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дення інструк-тажу</w:t>
            </w:r>
          </w:p>
        </w:tc>
        <w:tc>
          <w:tcPr>
            <w:tcW w:w="697" w:type="dxa"/>
          </w:tcPr>
          <w:p w:rsidR="0007250F" w:rsidRPr="00BC71CC" w:rsidRDefault="0007250F" w:rsidP="00BC71CC">
            <w:pPr>
              <w:spacing w:line="240" w:lineRule="auto"/>
              <w:ind w:left="0" w:right="-17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Клас,</w:t>
            </w:r>
          </w:p>
          <w:p w:rsidR="0007250F" w:rsidRPr="00BC71CC" w:rsidRDefault="0007250F" w:rsidP="00BC71CC">
            <w:pPr>
              <w:spacing w:line="240" w:lineRule="auto"/>
              <w:ind w:left="-108" w:right="-17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група</w:t>
            </w:r>
          </w:p>
        </w:tc>
        <w:tc>
          <w:tcPr>
            <w:tcW w:w="1376" w:type="dxa"/>
          </w:tcPr>
          <w:p w:rsidR="0007250F" w:rsidRPr="00BC71CC" w:rsidRDefault="0007250F" w:rsidP="00BC71CC">
            <w:pPr>
              <w:spacing w:line="240" w:lineRule="auto"/>
              <w:ind w:left="0" w:right="-78" w:hanging="3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  інструктажу, назва  інструкції</w:t>
            </w:r>
          </w:p>
        </w:tc>
        <w:tc>
          <w:tcPr>
            <w:tcW w:w="1559" w:type="dxa"/>
          </w:tcPr>
          <w:p w:rsidR="0007250F" w:rsidRPr="00BC71CC" w:rsidRDefault="0007250F" w:rsidP="00BC71CC">
            <w:pPr>
              <w:tabs>
                <w:tab w:val="left" w:pos="1343"/>
              </w:tabs>
              <w:spacing w:line="240" w:lineRule="auto"/>
              <w:ind w:left="0" w:right="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07250F" w:rsidRPr="00BC71CC" w:rsidRDefault="0007250F" w:rsidP="00BC71CC">
            <w:pPr>
              <w:tabs>
                <w:tab w:val="left" w:pos="1343"/>
              </w:tabs>
              <w:spacing w:line="240" w:lineRule="auto"/>
              <w:ind w:left="0" w:right="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ім’я  та  по батькові, посада особи, яка проводила</w:t>
            </w:r>
          </w:p>
          <w:p w:rsidR="0007250F" w:rsidRPr="00BC71CC" w:rsidRDefault="0007250F" w:rsidP="00BC71CC">
            <w:pPr>
              <w:tabs>
                <w:tab w:val="left" w:pos="1343"/>
              </w:tabs>
              <w:spacing w:line="240" w:lineRule="auto"/>
              <w:ind w:left="0" w:right="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інструктаж</w:t>
            </w:r>
          </w:p>
        </w:tc>
        <w:tc>
          <w:tcPr>
            <w:tcW w:w="1188" w:type="dxa"/>
          </w:tcPr>
          <w:p w:rsidR="0007250F" w:rsidRPr="00BC71CC" w:rsidRDefault="0007250F" w:rsidP="00BC71CC">
            <w:pPr>
              <w:spacing w:line="240" w:lineRule="auto"/>
              <w:ind w:left="-65" w:right="-7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Підпис  особи,  яка  проводила інструктаж</w:t>
            </w:r>
          </w:p>
        </w:tc>
        <w:tc>
          <w:tcPr>
            <w:tcW w:w="1130" w:type="dxa"/>
          </w:tcPr>
          <w:p w:rsidR="0007250F" w:rsidRPr="00BC71CC" w:rsidRDefault="0007250F" w:rsidP="00BC71CC">
            <w:pPr>
              <w:spacing w:line="240" w:lineRule="auto"/>
              <w:ind w:left="0" w:right="-7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Підпис  особи</w:t>
            </w:r>
            <w:r w:rsidRPr="00BC71C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яку  інструк-тують</w:t>
            </w:r>
          </w:p>
        </w:tc>
      </w:tr>
      <w:tr w:rsidR="0007250F" w:rsidRPr="00BC71CC" w:rsidTr="000A0571">
        <w:trPr>
          <w:jc w:val="center"/>
        </w:trPr>
        <w:tc>
          <w:tcPr>
            <w:tcW w:w="707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89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04" w:type="dxa"/>
          </w:tcPr>
          <w:p w:rsidR="0007250F" w:rsidRPr="00BC71CC" w:rsidRDefault="0007250F" w:rsidP="00BC71CC">
            <w:pPr>
              <w:spacing w:line="240" w:lineRule="auto"/>
              <w:ind w:left="0" w:right="-77" w:firstLine="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97" w:type="dxa"/>
          </w:tcPr>
          <w:p w:rsidR="0007250F" w:rsidRPr="00BC71CC" w:rsidRDefault="0007250F" w:rsidP="00BC71CC">
            <w:pPr>
              <w:spacing w:line="240" w:lineRule="auto"/>
              <w:ind w:left="-139" w:right="-262" w:firstLine="3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376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88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0" w:type="dxa"/>
          </w:tcPr>
          <w:p w:rsidR="0007250F" w:rsidRPr="00BC71CC" w:rsidRDefault="0007250F" w:rsidP="00BC71CC">
            <w:pPr>
              <w:spacing w:line="240" w:lineRule="auto"/>
              <w:ind w:left="0" w:right="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C71CC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</w:tr>
    </w:tbl>
    <w:p w:rsidR="0007250F" w:rsidRPr="00BC71CC" w:rsidRDefault="0007250F" w:rsidP="00BC71CC">
      <w:pPr>
        <w:spacing w:before="8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C71CC">
        <w:rPr>
          <w:rFonts w:ascii="Times New Roman" w:hAnsi="Times New Roman"/>
          <w:sz w:val="20"/>
          <w:szCs w:val="20"/>
          <w:lang w:val="uk-UA" w:eastAsia="ru-RU"/>
        </w:rPr>
        <w:t>Учні   розписуються  у  журналі  інструктажу, починаючи  з  9-го  класу (14 років)</w:t>
      </w:r>
    </w:p>
    <w:p w:rsidR="0007250F" w:rsidRPr="00BC71CC" w:rsidRDefault="0007250F" w:rsidP="00226530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4"/>
          <w:szCs w:val="24"/>
          <w:lang w:val="uk-UA"/>
        </w:rPr>
      </w:pPr>
    </w:p>
    <w:p w:rsidR="0007250F" w:rsidRDefault="0007250F" w:rsidP="00226530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4"/>
          <w:szCs w:val="24"/>
          <w:lang w:val="uk-UA"/>
        </w:rPr>
      </w:pPr>
    </w:p>
    <w:p w:rsidR="0007250F" w:rsidRDefault="0007250F" w:rsidP="00226530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4"/>
          <w:szCs w:val="24"/>
          <w:lang w:val="uk-UA"/>
        </w:rPr>
      </w:pPr>
    </w:p>
    <w:p w:rsidR="0007250F" w:rsidRDefault="0007250F" w:rsidP="00226530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4"/>
          <w:szCs w:val="24"/>
          <w:lang w:val="uk-UA"/>
        </w:rPr>
      </w:pPr>
    </w:p>
    <w:p w:rsidR="0007250F" w:rsidRPr="00BC71CC" w:rsidRDefault="0007250F" w:rsidP="00226530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sz w:val="24"/>
          <w:szCs w:val="24"/>
          <w:lang w:val="uk-UA"/>
        </w:rPr>
      </w:pPr>
    </w:p>
    <w:p w:rsidR="0007250F" w:rsidRPr="00BC71CC" w:rsidRDefault="0007250F" w:rsidP="00226530">
      <w:pPr>
        <w:tabs>
          <w:tab w:val="left" w:pos="9639"/>
        </w:tabs>
        <w:spacing w:line="240" w:lineRule="auto"/>
        <w:ind w:left="0" w:right="0"/>
        <w:rPr>
          <w:rFonts w:ascii="Times New Roman" w:hAnsi="Times New Roman"/>
          <w:lang w:val="uk-UA"/>
        </w:rPr>
      </w:pPr>
    </w:p>
    <w:sectPr w:rsidR="0007250F" w:rsidRPr="00BC71CC" w:rsidSect="00767A0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174"/>
    <w:rsid w:val="0007250F"/>
    <w:rsid w:val="000A0571"/>
    <w:rsid w:val="001857C6"/>
    <w:rsid w:val="00226530"/>
    <w:rsid w:val="00255ECA"/>
    <w:rsid w:val="002668FD"/>
    <w:rsid w:val="00281C50"/>
    <w:rsid w:val="00327E6E"/>
    <w:rsid w:val="003347BB"/>
    <w:rsid w:val="00340174"/>
    <w:rsid w:val="00483579"/>
    <w:rsid w:val="004B0327"/>
    <w:rsid w:val="004C71BC"/>
    <w:rsid w:val="00626A0E"/>
    <w:rsid w:val="00671CE5"/>
    <w:rsid w:val="006850E2"/>
    <w:rsid w:val="006B2752"/>
    <w:rsid w:val="006E5256"/>
    <w:rsid w:val="00767A0B"/>
    <w:rsid w:val="00890D8A"/>
    <w:rsid w:val="00AC4943"/>
    <w:rsid w:val="00AD4B98"/>
    <w:rsid w:val="00B412DD"/>
    <w:rsid w:val="00BC71CC"/>
    <w:rsid w:val="00C85865"/>
    <w:rsid w:val="00DC198D"/>
    <w:rsid w:val="00E9234A"/>
    <w:rsid w:val="00F1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74"/>
    <w:pPr>
      <w:spacing w:line="360" w:lineRule="auto"/>
      <w:ind w:left="1134" w:right="56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40174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6850E2"/>
    <w:pPr>
      <w:widowControl w:val="0"/>
      <w:spacing w:before="40" w:line="300" w:lineRule="auto"/>
      <w:ind w:left="1840" w:right="1800"/>
      <w:jc w:val="center"/>
    </w:pPr>
    <w:rPr>
      <w:rFonts w:ascii="Times New Roman" w:eastAsia="Times New Roman" w:hAnsi="Times New Roman"/>
      <w:sz w:val="32"/>
      <w:szCs w:val="20"/>
      <w:lang w:val="uk-UA"/>
    </w:rPr>
  </w:style>
  <w:style w:type="paragraph" w:customStyle="1" w:styleId="FR2">
    <w:name w:val="FR2"/>
    <w:uiPriority w:val="99"/>
    <w:rsid w:val="006850E2"/>
    <w:pPr>
      <w:widowControl w:val="0"/>
      <w:spacing w:line="300" w:lineRule="auto"/>
      <w:ind w:left="4000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FR3">
    <w:name w:val="FR3"/>
    <w:uiPriority w:val="99"/>
    <w:rsid w:val="006850E2"/>
    <w:pPr>
      <w:widowControl w:val="0"/>
      <w:spacing w:before="140" w:line="360" w:lineRule="auto"/>
      <w:ind w:left="3400" w:right="3400"/>
      <w:jc w:val="center"/>
    </w:pPr>
    <w:rPr>
      <w:rFonts w:ascii="Arial" w:eastAsia="Times New Roman" w:hAnsi="Arial"/>
      <w:b/>
      <w:i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itzo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2407</Words>
  <Characters>13724</Characters>
  <Application>Microsoft Office Outlook</Application>
  <DocSecurity>0</DocSecurity>
  <Lines>0</Lines>
  <Paragraphs>0</Paragraphs>
  <ScaleCrop>false</ScaleCrop>
  <Company>$L!DER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Computer</cp:lastModifiedBy>
  <cp:revision>2</cp:revision>
  <cp:lastPrinted>2013-12-25T11:37:00Z</cp:lastPrinted>
  <dcterms:created xsi:type="dcterms:W3CDTF">2014-07-08T08:24:00Z</dcterms:created>
  <dcterms:modified xsi:type="dcterms:W3CDTF">2014-07-08T08:24:00Z</dcterms:modified>
</cp:coreProperties>
</file>